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BB" w:rsidRDefault="00277ABB">
      <w:pPr>
        <w:pStyle w:val="Title"/>
      </w:pPr>
      <w:r>
        <w:t xml:space="preserve">DEPARTMENTAL COMMITTEES </w:t>
      </w:r>
    </w:p>
    <w:p w:rsidR="00277ABB" w:rsidRDefault="00277ABB">
      <w:pPr>
        <w:widowControl w:val="0"/>
        <w:jc w:val="center"/>
        <w:rPr>
          <w:b/>
        </w:rPr>
      </w:pPr>
    </w:p>
    <w:p w:rsidR="00277ABB" w:rsidRDefault="00277ABB">
      <w:pPr>
        <w:widowControl w:val="0"/>
        <w:rPr>
          <w:sz w:val="20"/>
        </w:rPr>
      </w:pPr>
      <w:proofErr w:type="gramStart"/>
      <w:r>
        <w:rPr>
          <w:sz w:val="20"/>
        </w:rPr>
        <w:t xml:space="preserve">Updated </w:t>
      </w:r>
      <w:r w:rsidR="005F764F">
        <w:rPr>
          <w:sz w:val="20"/>
        </w:rPr>
        <w:t xml:space="preserve"> </w:t>
      </w:r>
      <w:r w:rsidR="001E297F">
        <w:rPr>
          <w:sz w:val="20"/>
        </w:rPr>
        <w:t>Sept</w:t>
      </w:r>
      <w:proofErr w:type="gramEnd"/>
      <w:r w:rsidR="001E297F">
        <w:rPr>
          <w:sz w:val="20"/>
        </w:rPr>
        <w:t xml:space="preserve"> </w:t>
      </w:r>
      <w:r w:rsidR="00D521D6">
        <w:rPr>
          <w:sz w:val="20"/>
        </w:rPr>
        <w:t>26, 2017</w:t>
      </w:r>
    </w:p>
    <w:p w:rsidR="00277ABB" w:rsidRDefault="00277ABB">
      <w:pPr>
        <w:widowControl w:val="0"/>
        <w:rPr>
          <w:sz w:val="20"/>
        </w:rPr>
      </w:pPr>
    </w:p>
    <w:p w:rsidR="00277ABB" w:rsidRDefault="00277ABB">
      <w:pPr>
        <w:widowControl w:val="0"/>
        <w:rPr>
          <w:sz w:val="18"/>
        </w:rPr>
      </w:pPr>
      <w:r>
        <w:rPr>
          <w:b/>
          <w:sz w:val="18"/>
        </w:rPr>
        <w:t>General Policy on Committee Membership (approved at Dept. Council Mar 18/03)</w:t>
      </w:r>
    </w:p>
    <w:p w:rsidR="00277ABB" w:rsidRDefault="00277ABB">
      <w:pPr>
        <w:ind w:left="360" w:hanging="360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Members shall be elected to Departmental committees, and external committees that do not have specified terms, for a fixed term of 2 or 3 years (as determined by Departmental Council), with an approximately equal number of replacement members elected each year.</w:t>
      </w:r>
    </w:p>
    <w:p w:rsidR="00277ABB" w:rsidRDefault="00277ABB" w:rsidP="00421B5B">
      <w:pPr>
        <w:ind w:left="360" w:hanging="360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Members shall be eligible for re-election.</w:t>
      </w:r>
    </w:p>
    <w:p w:rsidR="00277ABB" w:rsidRDefault="00277ABB">
      <w:pPr>
        <w:ind w:left="360" w:hanging="360"/>
        <w:rPr>
          <w:sz w:val="32"/>
        </w:rPr>
        <w:sectPr w:rsidR="00277ABB" w:rsidSect="00370082">
          <w:pgSz w:w="12240" w:h="15840"/>
          <w:pgMar w:top="720" w:right="1440" w:bottom="1080" w:left="1440" w:header="720" w:footer="720" w:gutter="0"/>
          <w:cols w:space="720"/>
        </w:sectPr>
      </w:pPr>
    </w:p>
    <w:p w:rsidR="00277ABB" w:rsidRPr="00B6223F" w:rsidRDefault="00277ABB">
      <w:pPr>
        <w:pStyle w:val="Heading1"/>
        <w:rPr>
          <w:sz w:val="16"/>
          <w:u w:val="single"/>
        </w:rPr>
      </w:pPr>
    </w:p>
    <w:p w:rsidR="00277ABB" w:rsidRDefault="00277ABB">
      <w:pPr>
        <w:pStyle w:val="Heading1"/>
        <w:rPr>
          <w:sz w:val="28"/>
          <w:u w:val="single"/>
        </w:rPr>
      </w:pPr>
      <w:r>
        <w:rPr>
          <w:sz w:val="28"/>
          <w:u w:val="single"/>
        </w:rPr>
        <w:t>DEPARTMENTAL COMMITTEES</w:t>
      </w:r>
    </w:p>
    <w:p w:rsidR="00277ABB" w:rsidRDefault="00277ABB">
      <w:pPr>
        <w:pStyle w:val="Heading1"/>
      </w:pPr>
    </w:p>
    <w:p w:rsidR="00277ABB" w:rsidRDefault="00277ABB">
      <w:pPr>
        <w:pStyle w:val="Heading1"/>
      </w:pPr>
      <w:r>
        <w:t>UNDERGRADUATE CURRICULUM COMMITTEE</w:t>
      </w:r>
    </w:p>
    <w:p w:rsidR="00421B5B" w:rsidRDefault="00421B5B" w:rsidP="00277ABB">
      <w:pPr>
        <w:widowControl w:val="0"/>
        <w:rPr>
          <w:sz w:val="18"/>
        </w:rPr>
      </w:pPr>
      <w:r>
        <w:rPr>
          <w:sz w:val="18"/>
        </w:rPr>
        <w:t xml:space="preserve">This committee is chaired by the Associate Head (Undergraduate). There is one member in each of the three areas </w:t>
      </w:r>
      <w:r w:rsidR="00277ABB">
        <w:rPr>
          <w:sz w:val="18"/>
        </w:rPr>
        <w:t>(Theory, Fundamentals, Applications),</w:t>
      </w:r>
      <w:r>
        <w:rPr>
          <w:sz w:val="18"/>
        </w:rPr>
        <w:t xml:space="preserve"> and</w:t>
      </w:r>
      <w:r w:rsidR="00277ABB">
        <w:rPr>
          <w:sz w:val="18"/>
        </w:rPr>
        <w:t xml:space="preserve"> one with special responsibilities </w:t>
      </w:r>
      <w:r w:rsidR="00277ABB" w:rsidRPr="00B6223F">
        <w:rPr>
          <w:sz w:val="18"/>
        </w:rPr>
        <w:t>for core curriculum</w:t>
      </w:r>
      <w:r>
        <w:rPr>
          <w:sz w:val="18"/>
        </w:rPr>
        <w:t>. These serve three year terms. There is</w:t>
      </w:r>
      <w:r w:rsidR="00277ABB" w:rsidRPr="00B6223F">
        <w:rPr>
          <w:sz w:val="18"/>
        </w:rPr>
        <w:t xml:space="preserve"> 1 undergraduate student, </w:t>
      </w:r>
      <w:r>
        <w:rPr>
          <w:sz w:val="18"/>
        </w:rPr>
        <w:t xml:space="preserve">and 1 graduate student, selected annually. </w:t>
      </w:r>
      <w:r w:rsidR="00277ABB" w:rsidRPr="00B6223F">
        <w:rPr>
          <w:sz w:val="18"/>
        </w:rPr>
        <w:t xml:space="preserve"> </w:t>
      </w:r>
      <w:r>
        <w:rPr>
          <w:sz w:val="18"/>
        </w:rPr>
        <w:t>The Department Head is a member, ex officio, and the</w:t>
      </w:r>
      <w:r w:rsidR="00910A9D">
        <w:rPr>
          <w:sz w:val="18"/>
        </w:rPr>
        <w:t xml:space="preserve"> Administrative Assistant acts as recording secretary.</w:t>
      </w:r>
    </w:p>
    <w:p w:rsidR="00277ABB" w:rsidRPr="00CB156B" w:rsidRDefault="00DA3F00">
      <w:pPr>
        <w:widowControl w:val="0"/>
      </w:pPr>
      <w:r>
        <w:t xml:space="preserve">J. Braico </w:t>
      </w:r>
      <w:r w:rsidR="00CF0B8C">
        <w:t>(09/</w:t>
      </w:r>
      <w:r w:rsidR="008E1734">
        <w:t>15</w:t>
      </w:r>
      <w:r w:rsidR="00CF0B8C">
        <w:t xml:space="preserve"> – 09/1</w:t>
      </w:r>
      <w:r w:rsidR="008E1734">
        <w:t>8</w:t>
      </w:r>
      <w:r w:rsidR="00277ABB">
        <w:t>)</w:t>
      </w:r>
      <w:r w:rsidR="00012A80">
        <w:t xml:space="preserve"> </w:t>
      </w:r>
      <w:r w:rsidR="00A028A6">
        <w:t>(Core)</w:t>
      </w:r>
      <w:r w:rsidR="00A028A6">
        <w:tab/>
      </w:r>
      <w:r w:rsidR="00A028A6">
        <w:tab/>
      </w:r>
      <w:r w:rsidR="001F1897">
        <w:t>Avery Miller</w:t>
      </w:r>
      <w:r w:rsidR="00AD197C">
        <w:t xml:space="preserve"> </w:t>
      </w:r>
      <w:r w:rsidR="00CB156B" w:rsidRPr="00CB156B">
        <w:t>(09/</w:t>
      </w:r>
      <w:r w:rsidR="001F1897">
        <w:t>17</w:t>
      </w:r>
      <w:r w:rsidR="00CB156B" w:rsidRPr="00CB156B">
        <w:t>-09/</w:t>
      </w:r>
      <w:r w:rsidR="00AD197C">
        <w:t>1</w:t>
      </w:r>
      <w:r w:rsidR="001F1897">
        <w:t>9</w:t>
      </w:r>
      <w:r w:rsidR="00CB156B" w:rsidRPr="00CB156B">
        <w:t>)</w:t>
      </w:r>
      <w:r w:rsidR="00F50C99">
        <w:t xml:space="preserve"> </w:t>
      </w:r>
      <w:r w:rsidR="00A028A6">
        <w:t>(Theory)</w:t>
      </w:r>
    </w:p>
    <w:p w:rsidR="00277ABB" w:rsidRDefault="00277ABB">
      <w:pPr>
        <w:widowControl w:val="0"/>
      </w:pPr>
      <w:r>
        <w:t xml:space="preserve">J. </w:t>
      </w:r>
      <w:r w:rsidR="000B475D">
        <w:t>Anderson</w:t>
      </w:r>
      <w:r w:rsidR="00012A80">
        <w:t xml:space="preserve"> </w:t>
      </w:r>
      <w:r w:rsidR="000B475D">
        <w:t>(</w:t>
      </w:r>
      <w:r w:rsidR="00C7631E">
        <w:t xml:space="preserve">voting </w:t>
      </w:r>
      <w:r w:rsidR="000B475D" w:rsidRPr="00012A80">
        <w:rPr>
          <w:i/>
        </w:rPr>
        <w:t>ex officio</w:t>
      </w:r>
      <w:r w:rsidR="000B475D">
        <w:t>)</w:t>
      </w:r>
      <w:r w:rsidR="000B475D">
        <w:tab/>
      </w:r>
      <w:r w:rsidR="000B475D">
        <w:tab/>
      </w:r>
      <w:r w:rsidR="00B0047E">
        <w:t xml:space="preserve">Y. Wang </w:t>
      </w:r>
      <w:r w:rsidR="00257991">
        <w:t>(09/</w:t>
      </w:r>
      <w:r w:rsidR="00B0047E">
        <w:t>15</w:t>
      </w:r>
      <w:r w:rsidR="00257991">
        <w:t xml:space="preserve"> – 09/</w:t>
      </w:r>
      <w:r w:rsidR="005F39F1">
        <w:t>1</w:t>
      </w:r>
      <w:r w:rsidR="00B0047E">
        <w:t>8</w:t>
      </w:r>
      <w:r>
        <w:t>)</w:t>
      </w:r>
      <w:r w:rsidR="00A028A6">
        <w:t xml:space="preserve"> (Applications)</w:t>
      </w:r>
    </w:p>
    <w:p w:rsidR="00277ABB" w:rsidRPr="0055643C" w:rsidRDefault="00F91A95">
      <w:pPr>
        <w:widowControl w:val="0"/>
        <w:rPr>
          <w:color w:val="FF0000"/>
        </w:rPr>
      </w:pPr>
      <w:r>
        <w:t xml:space="preserve">P. </w:t>
      </w:r>
      <w:proofErr w:type="gramStart"/>
      <w:r>
        <w:t xml:space="preserve">Graham </w:t>
      </w:r>
      <w:r w:rsidR="002E134F">
        <w:t xml:space="preserve"> (</w:t>
      </w:r>
      <w:proofErr w:type="gramEnd"/>
      <w:r w:rsidR="002E134F">
        <w:t>C</w:t>
      </w:r>
      <w:r w:rsidR="00277ABB">
        <w:t>hair – Assoc</w:t>
      </w:r>
      <w:r w:rsidR="002E134F">
        <w:t>iate</w:t>
      </w:r>
      <w:r w:rsidR="008A56AA">
        <w:t xml:space="preserve"> Head)</w:t>
      </w:r>
      <w:r w:rsidR="008A56AA">
        <w:tab/>
      </w:r>
      <w:r>
        <w:tab/>
      </w:r>
      <w:r w:rsidR="005A0B61">
        <w:rPr>
          <w:color w:val="000000"/>
        </w:rPr>
        <w:t>Grad Student TBD</w:t>
      </w:r>
    </w:p>
    <w:p w:rsidR="00277ABB" w:rsidRPr="00421B5B" w:rsidRDefault="00900E3A">
      <w:pPr>
        <w:widowControl w:val="0"/>
      </w:pPr>
      <w:r w:rsidRPr="00900E3A">
        <w:t>M. Zapp</w:t>
      </w:r>
      <w:r w:rsidR="00512163" w:rsidRPr="00900E3A">
        <w:t xml:space="preserve"> (09/</w:t>
      </w:r>
      <w:r w:rsidR="00421B5B" w:rsidRPr="00900E3A">
        <w:t>1</w:t>
      </w:r>
      <w:r w:rsidRPr="00900E3A">
        <w:t>6</w:t>
      </w:r>
      <w:r w:rsidR="00512163" w:rsidRPr="00900E3A">
        <w:t xml:space="preserve"> – 09/1</w:t>
      </w:r>
      <w:r w:rsidRPr="00900E3A">
        <w:t>9</w:t>
      </w:r>
      <w:r w:rsidR="00277ABB" w:rsidRPr="00900E3A">
        <w:t>)</w:t>
      </w:r>
      <w:r w:rsidR="00012A80" w:rsidRPr="00900E3A">
        <w:t xml:space="preserve"> </w:t>
      </w:r>
      <w:r w:rsidR="00A028A6" w:rsidRPr="00900E3A">
        <w:t>(Fund</w:t>
      </w:r>
      <w:r w:rsidR="00421B5B" w:rsidRPr="00900E3A">
        <w:t>amentals</w:t>
      </w:r>
      <w:r w:rsidR="00A028A6" w:rsidRPr="00900E3A">
        <w:t>)</w:t>
      </w:r>
      <w:r w:rsidR="00421B5B">
        <w:tab/>
      </w:r>
      <w:r w:rsidR="001E297F" w:rsidRPr="001E297F">
        <w:t>Kyle Morris</w:t>
      </w:r>
      <w:r w:rsidR="001E297F">
        <w:t xml:space="preserve"> </w:t>
      </w:r>
      <w:r w:rsidR="008A56AA" w:rsidRPr="001E297F">
        <w:t xml:space="preserve">(u/g rep)  </w:t>
      </w:r>
      <w:r w:rsidR="000141CF">
        <w:rPr>
          <w:color w:val="000000"/>
        </w:rPr>
        <w:tab/>
      </w:r>
      <w:r w:rsidR="000141CF">
        <w:rPr>
          <w:color w:val="000000"/>
        </w:rPr>
        <w:tab/>
      </w:r>
      <w:r w:rsidR="00421B5B">
        <w:rPr>
          <w:color w:val="000000"/>
        </w:rPr>
        <w:tab/>
      </w:r>
      <w:r w:rsidR="00494A5F">
        <w:rPr>
          <w:color w:val="000000"/>
        </w:rPr>
        <w:tab/>
      </w:r>
      <w:r w:rsidR="00494A5F">
        <w:rPr>
          <w:color w:val="000000"/>
        </w:rPr>
        <w:tab/>
      </w:r>
      <w:r w:rsidR="00494A5F">
        <w:rPr>
          <w:color w:val="000000"/>
        </w:rPr>
        <w:tab/>
      </w:r>
    </w:p>
    <w:p w:rsidR="00277ABB" w:rsidRDefault="00277ABB">
      <w:pPr>
        <w:pStyle w:val="Header"/>
        <w:widowControl w:val="0"/>
        <w:tabs>
          <w:tab w:val="clear" w:pos="4320"/>
          <w:tab w:val="clear" w:pos="8640"/>
        </w:tabs>
      </w:pPr>
    </w:p>
    <w:p w:rsidR="00277ABB" w:rsidRDefault="00277ABB">
      <w:pPr>
        <w:widowControl w:val="0"/>
        <w:rPr>
          <w:sz w:val="32"/>
        </w:rPr>
      </w:pPr>
      <w:r>
        <w:rPr>
          <w:b/>
        </w:rPr>
        <w:t>GRADUATE STUDIES COMMITTEE</w:t>
      </w:r>
    </w:p>
    <w:p w:rsidR="00277ABB" w:rsidRDefault="00421B5B">
      <w:pPr>
        <w:widowControl w:val="0"/>
        <w:rPr>
          <w:sz w:val="18"/>
        </w:rPr>
      </w:pPr>
      <w:r>
        <w:rPr>
          <w:sz w:val="18"/>
        </w:rPr>
        <w:t>This committee is chaired by the Associate Head (Graduate).</w:t>
      </w:r>
      <w:r w:rsidR="00277ABB">
        <w:rPr>
          <w:sz w:val="18"/>
        </w:rPr>
        <w:t xml:space="preserve">  </w:t>
      </w:r>
      <w:r>
        <w:rPr>
          <w:sz w:val="18"/>
        </w:rPr>
        <w:t>There are 5 members serving</w:t>
      </w:r>
      <w:r w:rsidR="00277ABB">
        <w:rPr>
          <w:sz w:val="18"/>
        </w:rPr>
        <w:t xml:space="preserve"> three year term</w:t>
      </w:r>
      <w:r>
        <w:rPr>
          <w:sz w:val="18"/>
        </w:rPr>
        <w:t>s. The Department Head and the instructor of COMP 7220 are members, ex officio. There is one graduate stu</w:t>
      </w:r>
      <w:r w:rsidR="002C1631">
        <w:rPr>
          <w:sz w:val="18"/>
        </w:rPr>
        <w:t>dent member, selected annually. The Administrative Assistant acts as recording secretary.</w:t>
      </w:r>
    </w:p>
    <w:p w:rsidR="00277ABB" w:rsidRDefault="00621492">
      <w:pPr>
        <w:pStyle w:val="Heading4"/>
        <w:rPr>
          <w:sz w:val="24"/>
        </w:rPr>
      </w:pPr>
      <w:bookmarkStart w:id="0" w:name="OLE_LINK6"/>
      <w:bookmarkStart w:id="1" w:name="OLE_LINK7"/>
      <w:bookmarkStart w:id="2" w:name="OLE_LINK4"/>
      <w:bookmarkStart w:id="3" w:name="OLE_LINK5"/>
      <w:r>
        <w:rPr>
          <w:sz w:val="24"/>
        </w:rPr>
        <w:t>S. Durocher</w:t>
      </w:r>
      <w:r w:rsidR="008B399C" w:rsidRPr="008B399C">
        <w:rPr>
          <w:sz w:val="24"/>
        </w:rPr>
        <w:t xml:space="preserve"> </w:t>
      </w:r>
      <w:r w:rsidR="00392647">
        <w:rPr>
          <w:sz w:val="24"/>
        </w:rPr>
        <w:t xml:space="preserve">- </w:t>
      </w:r>
      <w:r w:rsidR="00392647" w:rsidRPr="00392647">
        <w:rPr>
          <w:sz w:val="22"/>
          <w:szCs w:val="22"/>
        </w:rPr>
        <w:t>Chair – Associate Head</w:t>
      </w:r>
      <w:r w:rsidR="00392647" w:rsidRPr="008B399C">
        <w:rPr>
          <w:sz w:val="24"/>
        </w:rPr>
        <w:t xml:space="preserve"> </w:t>
      </w:r>
      <w:r w:rsidR="008B399C" w:rsidRPr="008B399C">
        <w:rPr>
          <w:sz w:val="24"/>
        </w:rPr>
        <w:t>(</w:t>
      </w:r>
      <w:r w:rsidR="000B2F0A">
        <w:rPr>
          <w:sz w:val="24"/>
        </w:rPr>
        <w:t>09/</w:t>
      </w:r>
      <w:r w:rsidR="008B399C" w:rsidRPr="008B399C">
        <w:rPr>
          <w:sz w:val="24"/>
        </w:rPr>
        <w:t>13</w:t>
      </w:r>
      <w:r w:rsidR="00F91A95">
        <w:rPr>
          <w:sz w:val="24"/>
        </w:rPr>
        <w:t>- 09/17</w:t>
      </w:r>
      <w:r w:rsidR="008B399C" w:rsidRPr="008B399C">
        <w:rPr>
          <w:sz w:val="24"/>
        </w:rPr>
        <w:t>)</w:t>
      </w:r>
    </w:p>
    <w:p w:rsidR="00C7631E" w:rsidRDefault="00C7631E">
      <w:pPr>
        <w:widowControl w:val="0"/>
      </w:pPr>
      <w:r>
        <w:t>J. Anderson</w:t>
      </w:r>
      <w:r w:rsidR="00012A80">
        <w:t xml:space="preserve"> </w:t>
      </w:r>
      <w:r>
        <w:t xml:space="preserve">(voting </w:t>
      </w:r>
      <w:r w:rsidRPr="00012A80">
        <w:rPr>
          <w:i/>
        </w:rPr>
        <w:t>ex officio</w:t>
      </w:r>
      <w:r>
        <w:t>)</w:t>
      </w:r>
      <w:r w:rsidR="00B54D7B">
        <w:tab/>
      </w:r>
      <w:r w:rsidR="00B54D7B">
        <w:tab/>
      </w:r>
      <w:r w:rsidR="00B54D7B">
        <w:t>P. Graham (09/15-09/18)</w:t>
      </w:r>
    </w:p>
    <w:p w:rsidR="00277ABB" w:rsidRPr="00900E3A" w:rsidRDefault="001F1897">
      <w:pPr>
        <w:widowControl w:val="0"/>
      </w:pPr>
      <w:r>
        <w:t xml:space="preserve">Y. </w:t>
      </w:r>
      <w:proofErr w:type="gramStart"/>
      <w:r>
        <w:t>Wang</w:t>
      </w:r>
      <w:r w:rsidR="00621492" w:rsidRPr="00900E3A">
        <w:t xml:space="preserve"> </w:t>
      </w:r>
      <w:r w:rsidR="008B399C" w:rsidRPr="00900E3A">
        <w:t xml:space="preserve"> (</w:t>
      </w:r>
      <w:proofErr w:type="gramEnd"/>
      <w:r w:rsidR="00621492" w:rsidRPr="00900E3A">
        <w:t>09</w:t>
      </w:r>
      <w:r w:rsidR="000B2F0A" w:rsidRPr="00900E3A">
        <w:t>/1</w:t>
      </w:r>
      <w:r>
        <w:t>7</w:t>
      </w:r>
      <w:r w:rsidR="000B2F0A" w:rsidRPr="00900E3A">
        <w:t>-09/1</w:t>
      </w:r>
      <w:r>
        <w:t>8</w:t>
      </w:r>
      <w:r w:rsidR="008B399C" w:rsidRPr="00900E3A">
        <w:t>)</w:t>
      </w:r>
      <w:r w:rsidR="008318C5" w:rsidRPr="00900E3A">
        <w:t xml:space="preserve"> </w:t>
      </w:r>
      <w:r w:rsidR="00B54D7B">
        <w:tab/>
      </w:r>
      <w:r w:rsidR="00B54D7B">
        <w:tab/>
      </w:r>
      <w:r w:rsidR="00B54D7B">
        <w:tab/>
      </w:r>
      <w:r w:rsidR="00B54D7B" w:rsidRPr="00900E3A">
        <w:t>N. Mohammad (09/16 – 09/19)</w:t>
      </w:r>
    </w:p>
    <w:p w:rsidR="00277ABB" w:rsidRPr="00900E3A" w:rsidRDefault="001F1897">
      <w:pPr>
        <w:widowControl w:val="0"/>
      </w:pPr>
      <w:r>
        <w:t>S. Kamali (9/17-9/20</w:t>
      </w:r>
      <w:r w:rsidR="001954BD">
        <w:t>)</w:t>
      </w:r>
      <w:r w:rsidR="001954BD" w:rsidRPr="00900E3A">
        <w:t xml:space="preserve"> </w:t>
      </w:r>
      <w:r w:rsidR="00B54D7B">
        <w:tab/>
      </w:r>
      <w:r w:rsidR="00B54D7B">
        <w:tab/>
      </w:r>
      <w:r w:rsidR="00B54D7B">
        <w:tab/>
      </w:r>
      <w:r w:rsidR="00B54D7B">
        <w:t>R. Eskicioglu (9/15 – 9/18)</w:t>
      </w:r>
    </w:p>
    <w:p w:rsidR="0055643C" w:rsidRPr="008F4DC0" w:rsidRDefault="001F1897">
      <w:pPr>
        <w:widowControl w:val="0"/>
      </w:pPr>
      <w:r>
        <w:t>Daniel Rea (09/1</w:t>
      </w:r>
      <w:r w:rsidR="008F4DC0" w:rsidRPr="008F4DC0">
        <w:t>6-09/17)</w:t>
      </w:r>
    </w:p>
    <w:bookmarkEnd w:id="0"/>
    <w:bookmarkEnd w:id="1"/>
    <w:p w:rsidR="00277ABB" w:rsidRDefault="00277ABB">
      <w:pPr>
        <w:widowControl w:val="0"/>
        <w:rPr>
          <w:i/>
        </w:rPr>
      </w:pPr>
      <w:r>
        <w:t xml:space="preserve">L. </w:t>
      </w:r>
      <w:r w:rsidR="007608EF">
        <w:t>Hermiston</w:t>
      </w:r>
      <w:r>
        <w:rPr>
          <w:i/>
        </w:rPr>
        <w:t xml:space="preserve"> ex officio</w:t>
      </w:r>
    </w:p>
    <w:bookmarkEnd w:id="2"/>
    <w:bookmarkEnd w:id="3"/>
    <w:p w:rsidR="00277ABB" w:rsidRDefault="00277ABB">
      <w:pPr>
        <w:pStyle w:val="Header"/>
        <w:widowControl w:val="0"/>
        <w:tabs>
          <w:tab w:val="clear" w:pos="4320"/>
          <w:tab w:val="clear" w:pos="8640"/>
        </w:tabs>
        <w:rPr>
          <w:sz w:val="16"/>
        </w:rPr>
      </w:pPr>
    </w:p>
    <w:p w:rsidR="00B54D7B" w:rsidRPr="00B6223F" w:rsidRDefault="00B54D7B">
      <w:pPr>
        <w:pStyle w:val="Header"/>
        <w:widowControl w:val="0"/>
        <w:tabs>
          <w:tab w:val="clear" w:pos="4320"/>
          <w:tab w:val="clear" w:pos="8640"/>
        </w:tabs>
        <w:rPr>
          <w:sz w:val="16"/>
        </w:rPr>
      </w:pPr>
      <w:bookmarkStart w:id="4" w:name="_GoBack"/>
      <w:bookmarkEnd w:id="4"/>
    </w:p>
    <w:p w:rsidR="00277ABB" w:rsidRDefault="00277ABB">
      <w:pPr>
        <w:pStyle w:val="Heading1"/>
      </w:pPr>
      <w:r>
        <w:t>AWARDS COMMITTEE</w:t>
      </w:r>
    </w:p>
    <w:p w:rsidR="00910A9D" w:rsidRDefault="00910A9D">
      <w:pPr>
        <w:widowControl w:val="0"/>
        <w:rPr>
          <w:sz w:val="18"/>
        </w:rPr>
      </w:pPr>
      <w:r>
        <w:rPr>
          <w:sz w:val="18"/>
        </w:rPr>
        <w:t xml:space="preserve">There are </w:t>
      </w:r>
      <w:r w:rsidR="001954BD">
        <w:rPr>
          <w:sz w:val="18"/>
        </w:rPr>
        <w:t>four</w:t>
      </w:r>
      <w:r>
        <w:rPr>
          <w:sz w:val="18"/>
        </w:rPr>
        <w:t xml:space="preserve"> faculty members</w:t>
      </w:r>
      <w:r w:rsidR="00277ABB">
        <w:rPr>
          <w:sz w:val="18"/>
        </w:rPr>
        <w:t xml:space="preserve"> elected by Departmental Council</w:t>
      </w:r>
      <w:r>
        <w:rPr>
          <w:sz w:val="18"/>
        </w:rPr>
        <w:t xml:space="preserve"> and serving 3-year terms. One of these is designated as the Chair by the Department Head. There is</w:t>
      </w:r>
      <w:r w:rsidR="00277ABB">
        <w:rPr>
          <w:sz w:val="18"/>
        </w:rPr>
        <w:t xml:space="preserve"> one Graduate student, </w:t>
      </w:r>
      <w:r>
        <w:rPr>
          <w:sz w:val="18"/>
        </w:rPr>
        <w:t>selected annually. The Department Head is a member, ex officio, and the Administrative Assistant acts as recording secretary.</w:t>
      </w:r>
    </w:p>
    <w:p w:rsidR="00012A80" w:rsidRDefault="00012A80" w:rsidP="00012A80">
      <w:pPr>
        <w:widowControl w:val="0"/>
      </w:pPr>
    </w:p>
    <w:p w:rsidR="008B0BFE" w:rsidRPr="0055643C" w:rsidRDefault="00C55F46" w:rsidP="008B0BFE">
      <w:pPr>
        <w:widowControl w:val="0"/>
      </w:pPr>
      <w:r>
        <w:t>P. Irani (9/15-9/18</w:t>
      </w:r>
      <w:proofErr w:type="gramStart"/>
      <w:r w:rsidR="00012A80">
        <w:t>)</w:t>
      </w:r>
      <w:r w:rsidR="00012A80" w:rsidRPr="005B6BE1">
        <w:t xml:space="preserve"> </w:t>
      </w:r>
      <w:r w:rsidR="00012A80">
        <w:t xml:space="preserve"> </w:t>
      </w:r>
      <w:r w:rsidR="001F1897">
        <w:t>Replaced</w:t>
      </w:r>
      <w:proofErr w:type="gramEnd"/>
      <w:r w:rsidR="001F1897">
        <w:t xml:space="preserve"> by N. Mohammed for final year</w:t>
      </w:r>
    </w:p>
    <w:p w:rsidR="00012A80" w:rsidRDefault="008B0BFE" w:rsidP="008B0BFE">
      <w:pPr>
        <w:widowControl w:val="0"/>
      </w:pPr>
      <w:r>
        <w:t xml:space="preserve">J. Anderson (voting </w:t>
      </w:r>
      <w:r w:rsidRPr="00012A80">
        <w:rPr>
          <w:i/>
        </w:rPr>
        <w:t>ex officio</w:t>
      </w:r>
      <w:r>
        <w:t>)</w:t>
      </w:r>
      <w:r>
        <w:tab/>
      </w:r>
    </w:p>
    <w:p w:rsidR="00277ABB" w:rsidRPr="00900E3A" w:rsidRDefault="00900E3A">
      <w:pPr>
        <w:widowControl w:val="0"/>
      </w:pPr>
      <w:r w:rsidRPr="00900E3A">
        <w:t>O Tremblay-</w:t>
      </w:r>
      <w:proofErr w:type="gramStart"/>
      <w:r w:rsidRPr="00900E3A">
        <w:t>Savard</w:t>
      </w:r>
      <w:r w:rsidR="008318C5" w:rsidRPr="00900E3A">
        <w:t xml:space="preserve"> </w:t>
      </w:r>
      <w:r w:rsidR="00B00395" w:rsidRPr="00900E3A">
        <w:t xml:space="preserve"> (</w:t>
      </w:r>
      <w:proofErr w:type="gramEnd"/>
      <w:r w:rsidR="001954BD" w:rsidRPr="00900E3A">
        <w:t>9/</w:t>
      </w:r>
      <w:r w:rsidRPr="00900E3A">
        <w:t>16</w:t>
      </w:r>
      <w:r w:rsidR="00B00395" w:rsidRPr="00900E3A">
        <w:t>-</w:t>
      </w:r>
      <w:r w:rsidR="001954BD" w:rsidRPr="00900E3A">
        <w:t>9/1</w:t>
      </w:r>
      <w:r w:rsidRPr="00900E3A">
        <w:t>9</w:t>
      </w:r>
      <w:r w:rsidR="00B00395" w:rsidRPr="00900E3A">
        <w:t xml:space="preserve">) </w:t>
      </w:r>
    </w:p>
    <w:p w:rsidR="001954BD" w:rsidRPr="00D813AB" w:rsidRDefault="001F1897" w:rsidP="00012A80">
      <w:pPr>
        <w:widowControl w:val="0"/>
      </w:pPr>
      <w:r>
        <w:t>P. Thulasiraman</w:t>
      </w:r>
      <w:r w:rsidR="006744FD">
        <w:t xml:space="preserve"> </w:t>
      </w:r>
      <w:r w:rsidR="00DB16E0">
        <w:t>(9/17-9/20</w:t>
      </w:r>
      <w:r w:rsidR="001954BD">
        <w:t>)</w:t>
      </w:r>
      <w:r w:rsidR="008318C5">
        <w:t xml:space="preserve"> </w:t>
      </w:r>
    </w:p>
    <w:p w:rsidR="00277ABB" w:rsidRPr="00900E3A" w:rsidRDefault="00977989">
      <w:pPr>
        <w:widowControl w:val="0"/>
      </w:pPr>
      <w:r w:rsidRPr="00900E3A">
        <w:t>A. Bunt</w:t>
      </w:r>
      <w:r w:rsidR="0089368D" w:rsidRPr="00900E3A">
        <w:t xml:space="preserve"> </w:t>
      </w:r>
      <w:r w:rsidR="00277ABB" w:rsidRPr="00900E3A">
        <w:t>(</w:t>
      </w:r>
      <w:r w:rsidR="00E8107F" w:rsidRPr="00900E3A">
        <w:t>09/</w:t>
      </w:r>
      <w:r w:rsidR="00900E3A" w:rsidRPr="00900E3A">
        <w:t>16</w:t>
      </w:r>
      <w:r w:rsidR="00E8107F" w:rsidRPr="00900E3A">
        <w:t>-09/1</w:t>
      </w:r>
      <w:r w:rsidR="00900E3A" w:rsidRPr="00900E3A">
        <w:t>9</w:t>
      </w:r>
      <w:r w:rsidR="005B6BE1" w:rsidRPr="00900E3A">
        <w:t>)</w:t>
      </w:r>
      <w:r w:rsidR="00C55F46" w:rsidRPr="00900E3A">
        <w:t xml:space="preserve"> CHAIR</w:t>
      </w:r>
    </w:p>
    <w:p w:rsidR="00012A80" w:rsidRDefault="00776ED8" w:rsidP="008B0BFE">
      <w:pPr>
        <w:widowControl w:val="0"/>
      </w:pPr>
      <w:r w:rsidRPr="00F91A95">
        <w:rPr>
          <w:color w:val="FF0000"/>
        </w:rPr>
        <w:t>Khalad Hasan</w:t>
      </w:r>
      <w:r w:rsidR="008B0BFE" w:rsidRPr="00F91A95">
        <w:rPr>
          <w:color w:val="FF0000"/>
        </w:rPr>
        <w:t xml:space="preserve"> </w:t>
      </w:r>
      <w:r w:rsidR="0055643C" w:rsidRPr="00F91A95">
        <w:rPr>
          <w:color w:val="FF0000"/>
        </w:rPr>
        <w:t>(</w:t>
      </w:r>
      <w:r w:rsidR="008B0BFE" w:rsidRPr="00F91A95">
        <w:rPr>
          <w:color w:val="FF0000"/>
        </w:rPr>
        <w:t xml:space="preserve">Grad Student - </w:t>
      </w:r>
      <w:r w:rsidR="003B4A53" w:rsidRPr="00F91A95">
        <w:rPr>
          <w:color w:val="FF0000"/>
        </w:rPr>
        <w:t>09</w:t>
      </w:r>
      <w:r w:rsidR="0055643C" w:rsidRPr="00F91A95">
        <w:rPr>
          <w:color w:val="FF0000"/>
        </w:rPr>
        <w:t>/1</w:t>
      </w:r>
      <w:r w:rsidR="008B0BFE" w:rsidRPr="00F91A95">
        <w:rPr>
          <w:color w:val="FF0000"/>
        </w:rPr>
        <w:t>3</w:t>
      </w:r>
      <w:r w:rsidR="0055643C" w:rsidRPr="00F91A95">
        <w:rPr>
          <w:color w:val="FF0000"/>
        </w:rPr>
        <w:t>-09/1</w:t>
      </w:r>
      <w:r w:rsidR="004F30B8" w:rsidRPr="00F91A95">
        <w:rPr>
          <w:color w:val="FF0000"/>
        </w:rPr>
        <w:t>5</w:t>
      </w:r>
      <w:r w:rsidR="0055643C" w:rsidRPr="00F91A95">
        <w:rPr>
          <w:color w:val="FF0000"/>
        </w:rPr>
        <w:t>)</w:t>
      </w:r>
      <w:r w:rsidR="00277ABB" w:rsidRPr="00F91A95">
        <w:rPr>
          <w:color w:val="FF0000"/>
        </w:rPr>
        <w:tab/>
      </w:r>
      <w:r w:rsidR="00277ABB">
        <w:tab/>
      </w:r>
    </w:p>
    <w:p w:rsidR="00277ABB" w:rsidRDefault="00277ABB">
      <w:pPr>
        <w:widowControl w:val="0"/>
      </w:pPr>
      <w:r>
        <w:t>L</w:t>
      </w:r>
      <w:r w:rsidR="00C13AFE">
        <w:t>.</w:t>
      </w:r>
      <w:r>
        <w:t xml:space="preserve"> </w:t>
      </w:r>
      <w:r w:rsidR="007608EF">
        <w:t>Hermiston</w:t>
      </w:r>
      <w:r>
        <w:t xml:space="preserve"> </w:t>
      </w:r>
      <w:r>
        <w:rPr>
          <w:i/>
        </w:rPr>
        <w:t>ex officio</w:t>
      </w:r>
      <w:r>
        <w:tab/>
      </w:r>
    </w:p>
    <w:p w:rsidR="00277ABB" w:rsidRPr="00910A9D" w:rsidRDefault="00277ABB" w:rsidP="00910A9D">
      <w:pPr>
        <w:pStyle w:val="Header"/>
        <w:widowControl w:val="0"/>
        <w:tabs>
          <w:tab w:val="clear" w:pos="4320"/>
          <w:tab w:val="clear" w:pos="8640"/>
        </w:tabs>
        <w:rPr>
          <w:sz w:val="16"/>
        </w:rPr>
      </w:pPr>
      <w:r w:rsidRPr="00B6223F">
        <w:rPr>
          <w:sz w:val="16"/>
        </w:rPr>
        <w:tab/>
      </w:r>
      <w:r w:rsidRPr="00B6223F">
        <w:rPr>
          <w:sz w:val="16"/>
        </w:rPr>
        <w:tab/>
      </w:r>
    </w:p>
    <w:p w:rsidR="00277ABB" w:rsidRPr="00B6223F" w:rsidRDefault="00277ABB">
      <w:pPr>
        <w:pStyle w:val="Header"/>
        <w:widowControl w:val="0"/>
        <w:tabs>
          <w:tab w:val="clear" w:pos="4320"/>
          <w:tab w:val="clear" w:pos="8640"/>
        </w:tabs>
        <w:rPr>
          <w:sz w:val="16"/>
        </w:rPr>
      </w:pPr>
    </w:p>
    <w:p w:rsidR="00277ABB" w:rsidRDefault="00277ABB">
      <w:pPr>
        <w:pStyle w:val="Heading1"/>
      </w:pPr>
      <w:r>
        <w:t>INDUSTRIAL LIAISON COMMITTEE</w:t>
      </w:r>
    </w:p>
    <w:p w:rsidR="008B0BFE" w:rsidRDefault="00910A9D" w:rsidP="00910A9D">
      <w:pPr>
        <w:widowControl w:val="0"/>
        <w:rPr>
          <w:sz w:val="18"/>
        </w:rPr>
      </w:pPr>
      <w:r>
        <w:rPr>
          <w:sz w:val="18"/>
        </w:rPr>
        <w:t xml:space="preserve">This committee is chaired by the Head. There are </w:t>
      </w:r>
      <w:r w:rsidR="008B0BFE">
        <w:rPr>
          <w:sz w:val="18"/>
        </w:rPr>
        <w:t>four</w:t>
      </w:r>
      <w:r>
        <w:rPr>
          <w:sz w:val="18"/>
        </w:rPr>
        <w:t xml:space="preserve"> additional members serving 3-year terms.</w:t>
      </w:r>
    </w:p>
    <w:p w:rsidR="008B0BFE" w:rsidRDefault="008B0BFE" w:rsidP="00910A9D">
      <w:pPr>
        <w:widowControl w:val="0"/>
        <w:rPr>
          <w:sz w:val="18"/>
        </w:rPr>
      </w:pPr>
    </w:p>
    <w:p w:rsidR="00277ABB" w:rsidRPr="004442E0" w:rsidRDefault="00C7631E">
      <w:pPr>
        <w:widowControl w:val="0"/>
        <w:rPr>
          <w:i/>
        </w:rPr>
      </w:pPr>
      <w:r>
        <w:t>J. Anderson</w:t>
      </w:r>
      <w:r w:rsidR="000C363C">
        <w:t xml:space="preserve"> </w:t>
      </w:r>
      <w:r>
        <w:t xml:space="preserve">(voting </w:t>
      </w:r>
      <w:r w:rsidRPr="000C363C">
        <w:rPr>
          <w:i/>
        </w:rPr>
        <w:t>ex officio</w:t>
      </w:r>
      <w:r>
        <w:t>)</w:t>
      </w:r>
      <w:r w:rsidR="004442E0">
        <w:rPr>
          <w:i/>
        </w:rPr>
        <w:tab/>
      </w:r>
      <w:r w:rsidR="004442E0">
        <w:rPr>
          <w:i/>
        </w:rPr>
        <w:tab/>
      </w:r>
      <w:r w:rsidR="00C726FA" w:rsidRPr="00C726FA">
        <w:t>P. Graham</w:t>
      </w:r>
      <w:r w:rsidR="004442E0" w:rsidRPr="00C726FA">
        <w:t xml:space="preserve"> (09/1</w:t>
      </w:r>
      <w:r w:rsidR="00C726FA" w:rsidRPr="00C726FA">
        <w:t>6</w:t>
      </w:r>
      <w:r w:rsidR="004442E0" w:rsidRPr="00C726FA">
        <w:t xml:space="preserve"> – 09/1</w:t>
      </w:r>
      <w:r w:rsidR="00C726FA" w:rsidRPr="00C726FA">
        <w:t>9</w:t>
      </w:r>
      <w:r w:rsidR="004442E0" w:rsidRPr="00C726FA">
        <w:t>)</w:t>
      </w:r>
      <w:r w:rsidR="00F71946">
        <w:tab/>
      </w:r>
      <w:r w:rsidR="00F71946">
        <w:tab/>
      </w:r>
      <w:r w:rsidR="00F71946">
        <w:tab/>
      </w:r>
    </w:p>
    <w:p w:rsidR="004442E0" w:rsidRDefault="000B4FA5">
      <w:pPr>
        <w:pStyle w:val="Header"/>
        <w:widowControl w:val="0"/>
        <w:tabs>
          <w:tab w:val="clear" w:pos="4320"/>
          <w:tab w:val="clear" w:pos="8640"/>
        </w:tabs>
      </w:pPr>
      <w:r>
        <w:t>M. Zapp (09/</w:t>
      </w:r>
      <w:r w:rsidR="005D1626">
        <w:t>15</w:t>
      </w:r>
      <w:r>
        <w:t>-09/1</w:t>
      </w:r>
      <w:r w:rsidR="005D1626">
        <w:t>8</w:t>
      </w:r>
      <w:r w:rsidR="00277ABB" w:rsidRPr="00745729">
        <w:t>)</w:t>
      </w:r>
      <w:r w:rsidR="00277ABB">
        <w:tab/>
      </w:r>
      <w:r w:rsidR="00277ABB">
        <w:tab/>
      </w:r>
      <w:r w:rsidR="00277ABB">
        <w:tab/>
      </w:r>
    </w:p>
    <w:p w:rsidR="00277ABB" w:rsidRPr="00F91A95" w:rsidRDefault="005F075F">
      <w:pPr>
        <w:pStyle w:val="Header"/>
        <w:widowControl w:val="0"/>
        <w:tabs>
          <w:tab w:val="clear" w:pos="4320"/>
          <w:tab w:val="clear" w:pos="8640"/>
        </w:tabs>
        <w:rPr>
          <w:color w:val="FF0000"/>
        </w:rPr>
      </w:pPr>
      <w:r>
        <w:t xml:space="preserve">P. </w:t>
      </w:r>
      <w:proofErr w:type="gramStart"/>
      <w:r>
        <w:t>Irani</w:t>
      </w:r>
      <w:r w:rsidR="00046096">
        <w:t xml:space="preserve"> </w:t>
      </w:r>
      <w:r w:rsidR="004442E0" w:rsidRPr="002305A9">
        <w:t xml:space="preserve"> (</w:t>
      </w:r>
      <w:proofErr w:type="gramEnd"/>
      <w:r w:rsidR="004442E0" w:rsidRPr="002305A9">
        <w:t>09/1</w:t>
      </w:r>
      <w:r>
        <w:t>4</w:t>
      </w:r>
      <w:r w:rsidR="004442E0" w:rsidRPr="002305A9">
        <w:t xml:space="preserve"> – 09/1</w:t>
      </w:r>
      <w:r>
        <w:t>7</w:t>
      </w:r>
      <w:r w:rsidR="004442E0" w:rsidRPr="002305A9">
        <w:t>)</w:t>
      </w:r>
      <w:r w:rsidR="00A31149">
        <w:tab/>
      </w:r>
      <w:r w:rsidR="00A31149">
        <w:tab/>
      </w:r>
      <w:r w:rsidR="00A31149">
        <w:tab/>
      </w:r>
      <w:r w:rsidR="00C726FA" w:rsidRPr="00C726FA">
        <w:t>F. Bristow (01/17</w:t>
      </w:r>
      <w:r w:rsidR="0089368D" w:rsidRPr="00C726FA">
        <w:t>-09/</w:t>
      </w:r>
      <w:r w:rsidRPr="00C726FA">
        <w:t>17</w:t>
      </w:r>
      <w:r w:rsidR="00277ABB" w:rsidRPr="00C726FA">
        <w:t>)</w:t>
      </w:r>
      <w:r w:rsidR="004E490A" w:rsidRPr="00C726FA">
        <w:t xml:space="preserve"> (replacing </w:t>
      </w:r>
      <w:r w:rsidR="00C726FA" w:rsidRPr="00C726FA">
        <w:t>Hemmati</w:t>
      </w:r>
      <w:r w:rsidR="004E490A" w:rsidRPr="00C726FA">
        <w:t>)</w:t>
      </w:r>
    </w:p>
    <w:p w:rsidR="00277ABB" w:rsidRDefault="00277ABB">
      <w:pPr>
        <w:widowControl w:val="0"/>
        <w:rPr>
          <w:b/>
        </w:rPr>
      </w:pPr>
      <w:r w:rsidRPr="00AD0131">
        <w:rPr>
          <w:b/>
        </w:rPr>
        <w:tab/>
      </w:r>
      <w:r w:rsidR="004442E0">
        <w:rPr>
          <w:b/>
        </w:rPr>
        <w:tab/>
      </w:r>
    </w:p>
    <w:p w:rsidR="005B0FB0" w:rsidRDefault="005B0FB0" w:rsidP="003E6C11">
      <w:pPr>
        <w:widowControl w:val="0"/>
      </w:pPr>
    </w:p>
    <w:p w:rsidR="00F93F30" w:rsidRDefault="00F93F30" w:rsidP="003E6C11">
      <w:pPr>
        <w:widowControl w:val="0"/>
        <w:rPr>
          <w:b/>
        </w:rPr>
      </w:pPr>
      <w:r>
        <w:rPr>
          <w:b/>
        </w:rPr>
        <w:t xml:space="preserve">OUTREACH </w:t>
      </w:r>
      <w:r w:rsidR="008B0BFE">
        <w:rPr>
          <w:b/>
        </w:rPr>
        <w:t xml:space="preserve">AND RECRUITMENT </w:t>
      </w:r>
      <w:r>
        <w:rPr>
          <w:b/>
        </w:rPr>
        <w:t>COMMITTEE</w:t>
      </w:r>
    </w:p>
    <w:p w:rsidR="008B0BFE" w:rsidRDefault="008B0BFE" w:rsidP="003E6C11">
      <w:pPr>
        <w:widowControl w:val="0"/>
        <w:rPr>
          <w:sz w:val="18"/>
        </w:rPr>
      </w:pPr>
      <w:r>
        <w:rPr>
          <w:sz w:val="18"/>
        </w:rPr>
        <w:t xml:space="preserve">There are 5 members serving three year terms. </w:t>
      </w:r>
    </w:p>
    <w:p w:rsidR="008B0BFE" w:rsidRDefault="008B0BFE" w:rsidP="003E6C11">
      <w:pPr>
        <w:widowControl w:val="0"/>
        <w:rPr>
          <w:sz w:val="18"/>
        </w:rPr>
      </w:pPr>
    </w:p>
    <w:p w:rsidR="00F93F30" w:rsidRPr="00F93F30" w:rsidRDefault="001F1897" w:rsidP="003E6C11">
      <w:pPr>
        <w:widowControl w:val="0"/>
        <w:rPr>
          <w:szCs w:val="24"/>
        </w:rPr>
      </w:pPr>
      <w:r>
        <w:rPr>
          <w:szCs w:val="24"/>
        </w:rPr>
        <w:t xml:space="preserve">F. Bristow </w:t>
      </w:r>
      <w:r w:rsidR="00883BD2">
        <w:rPr>
          <w:szCs w:val="24"/>
        </w:rPr>
        <w:t>(9/1</w:t>
      </w:r>
      <w:r>
        <w:rPr>
          <w:szCs w:val="24"/>
        </w:rPr>
        <w:t>7 -8/20</w:t>
      </w:r>
      <w:r w:rsidR="00883BD2">
        <w:rPr>
          <w:szCs w:val="24"/>
        </w:rPr>
        <w:t>)</w:t>
      </w:r>
    </w:p>
    <w:p w:rsidR="000C363C" w:rsidRDefault="000C363C" w:rsidP="003E6C11">
      <w:pPr>
        <w:widowControl w:val="0"/>
      </w:pPr>
      <w:r>
        <w:t xml:space="preserve">J. Anderson (voting </w:t>
      </w:r>
      <w:r w:rsidRPr="000C363C">
        <w:rPr>
          <w:i/>
        </w:rPr>
        <w:t>ex officio</w:t>
      </w:r>
      <w:r>
        <w:t>)</w:t>
      </w:r>
    </w:p>
    <w:p w:rsidR="00F93F30" w:rsidRPr="00C726FA" w:rsidRDefault="008C77F3" w:rsidP="003E6C11">
      <w:pPr>
        <w:widowControl w:val="0"/>
        <w:rPr>
          <w:szCs w:val="24"/>
        </w:rPr>
      </w:pPr>
      <w:r w:rsidRPr="00C726FA">
        <w:rPr>
          <w:szCs w:val="24"/>
        </w:rPr>
        <w:t>J. Braico</w:t>
      </w:r>
      <w:r w:rsidR="00790652" w:rsidRPr="00C726FA">
        <w:rPr>
          <w:szCs w:val="24"/>
        </w:rPr>
        <w:t xml:space="preserve"> (9/1</w:t>
      </w:r>
      <w:r w:rsidR="00C726FA" w:rsidRPr="00C726FA">
        <w:rPr>
          <w:szCs w:val="24"/>
        </w:rPr>
        <w:t>6 – 9/19</w:t>
      </w:r>
      <w:r w:rsidR="00790652" w:rsidRPr="00C726FA">
        <w:rPr>
          <w:szCs w:val="24"/>
        </w:rPr>
        <w:t>)</w:t>
      </w:r>
    </w:p>
    <w:p w:rsidR="00F93F30" w:rsidRPr="00F93F30" w:rsidRDefault="00C726FA" w:rsidP="003E6C11">
      <w:pPr>
        <w:widowControl w:val="0"/>
        <w:rPr>
          <w:szCs w:val="24"/>
        </w:rPr>
      </w:pPr>
      <w:r w:rsidRPr="00C726FA">
        <w:rPr>
          <w:szCs w:val="24"/>
        </w:rPr>
        <w:t xml:space="preserve">A. </w:t>
      </w:r>
      <w:proofErr w:type="gramStart"/>
      <w:r w:rsidRPr="00C726FA">
        <w:rPr>
          <w:szCs w:val="24"/>
        </w:rPr>
        <w:t>Miller  (</w:t>
      </w:r>
      <w:proofErr w:type="gramEnd"/>
      <w:r w:rsidRPr="00C726FA">
        <w:rPr>
          <w:szCs w:val="24"/>
        </w:rPr>
        <w:t>9/16 – 9/19</w:t>
      </w:r>
      <w:r w:rsidR="00CD2694" w:rsidRPr="00C726FA">
        <w:rPr>
          <w:szCs w:val="24"/>
        </w:rPr>
        <w:t xml:space="preserve">) </w:t>
      </w:r>
      <w:r w:rsidR="00CD2694" w:rsidRPr="00F91A95">
        <w:rPr>
          <w:color w:val="FF0000"/>
          <w:szCs w:val="24"/>
        </w:rPr>
        <w:t xml:space="preserve"> </w:t>
      </w:r>
    </w:p>
    <w:p w:rsidR="00F93F30" w:rsidRPr="00F93F30" w:rsidRDefault="005F075F" w:rsidP="003E6C11">
      <w:pPr>
        <w:widowControl w:val="0"/>
        <w:rPr>
          <w:szCs w:val="24"/>
        </w:rPr>
      </w:pPr>
      <w:r>
        <w:rPr>
          <w:szCs w:val="24"/>
        </w:rPr>
        <w:t>J. Bate</w:t>
      </w:r>
      <w:r w:rsidR="00790652">
        <w:rPr>
          <w:szCs w:val="24"/>
        </w:rPr>
        <w:t xml:space="preserve"> (9/1</w:t>
      </w:r>
      <w:r w:rsidR="001F1897">
        <w:rPr>
          <w:szCs w:val="24"/>
        </w:rPr>
        <w:t>7</w:t>
      </w:r>
      <w:r w:rsidR="00790652">
        <w:rPr>
          <w:szCs w:val="24"/>
        </w:rPr>
        <w:t xml:space="preserve"> – </w:t>
      </w:r>
      <w:r w:rsidR="001F1897">
        <w:rPr>
          <w:szCs w:val="24"/>
        </w:rPr>
        <w:t>9/20</w:t>
      </w:r>
      <w:r w:rsidR="00790652">
        <w:rPr>
          <w:szCs w:val="24"/>
        </w:rPr>
        <w:t>)</w:t>
      </w:r>
      <w:r w:rsidR="008015A9">
        <w:rPr>
          <w:szCs w:val="24"/>
        </w:rPr>
        <w:t xml:space="preserve"> Chair</w:t>
      </w:r>
    </w:p>
    <w:p w:rsidR="00F93F30" w:rsidRDefault="00F93F30" w:rsidP="003E6C11">
      <w:pPr>
        <w:widowControl w:val="0"/>
        <w:rPr>
          <w:b/>
        </w:rPr>
      </w:pPr>
    </w:p>
    <w:p w:rsidR="005B0FB0" w:rsidRDefault="005B0FB0" w:rsidP="003E6C11">
      <w:pPr>
        <w:widowControl w:val="0"/>
        <w:rPr>
          <w:b/>
        </w:rPr>
      </w:pPr>
      <w:r w:rsidRPr="005B0FB0">
        <w:rPr>
          <w:b/>
        </w:rPr>
        <w:t>G</w:t>
      </w:r>
      <w:r w:rsidR="00F93F30">
        <w:rPr>
          <w:b/>
        </w:rPr>
        <w:t>RADUATE APPEALS COMMITTEE</w:t>
      </w:r>
      <w:r w:rsidR="0097066A">
        <w:rPr>
          <w:b/>
        </w:rPr>
        <w:t xml:space="preserve"> (elected on an “as needed” basis)</w:t>
      </w:r>
    </w:p>
    <w:p w:rsidR="00FB21FA" w:rsidRPr="00D4129A" w:rsidRDefault="00FB21FA" w:rsidP="00FB21FA">
      <w:pPr>
        <w:autoSpaceDE w:val="0"/>
        <w:autoSpaceDN w:val="0"/>
        <w:adjustRightInd w:val="0"/>
        <w:rPr>
          <w:rFonts w:cs="Times-Roman"/>
          <w:sz w:val="18"/>
          <w:szCs w:val="18"/>
        </w:rPr>
      </w:pPr>
      <w:r w:rsidRPr="00D4129A">
        <w:rPr>
          <w:rFonts w:cs="Times-Roman"/>
          <w:sz w:val="18"/>
          <w:szCs w:val="18"/>
        </w:rPr>
        <w:t>The GAC consists of four faculty</w:t>
      </w:r>
      <w:r w:rsidR="00882B53" w:rsidRPr="00D4129A">
        <w:rPr>
          <w:rFonts w:cs="Times-Roman"/>
          <w:sz w:val="18"/>
          <w:szCs w:val="18"/>
        </w:rPr>
        <w:t xml:space="preserve"> members</w:t>
      </w:r>
      <w:r w:rsidRPr="00D4129A">
        <w:rPr>
          <w:rFonts w:cs="Times-Roman"/>
          <w:sz w:val="18"/>
          <w:szCs w:val="18"/>
        </w:rPr>
        <w:t xml:space="preserve">, </w:t>
      </w:r>
      <w:r w:rsidR="00882B53" w:rsidRPr="00D4129A">
        <w:rPr>
          <w:rFonts w:cs="Times-Roman"/>
          <w:sz w:val="18"/>
          <w:szCs w:val="18"/>
        </w:rPr>
        <w:t xml:space="preserve">and </w:t>
      </w:r>
      <w:r w:rsidRPr="00D4129A">
        <w:rPr>
          <w:rFonts w:cs="Times-Roman"/>
          <w:sz w:val="18"/>
          <w:szCs w:val="18"/>
        </w:rPr>
        <w:t xml:space="preserve">two </w:t>
      </w:r>
      <w:r w:rsidR="00882B53" w:rsidRPr="00D4129A">
        <w:rPr>
          <w:rFonts w:cs="Times-Roman"/>
          <w:sz w:val="18"/>
          <w:szCs w:val="18"/>
        </w:rPr>
        <w:t xml:space="preserve">additional </w:t>
      </w:r>
      <w:r w:rsidRPr="00D4129A">
        <w:rPr>
          <w:rFonts w:cs="Times-Roman"/>
          <w:sz w:val="18"/>
          <w:szCs w:val="18"/>
        </w:rPr>
        <w:t>faculty member</w:t>
      </w:r>
      <w:r w:rsidR="00882B53" w:rsidRPr="00D4129A">
        <w:rPr>
          <w:rFonts w:cs="Times-Roman"/>
          <w:sz w:val="18"/>
          <w:szCs w:val="18"/>
        </w:rPr>
        <w:t>s as</w:t>
      </w:r>
      <w:r w:rsidRPr="00D4129A">
        <w:rPr>
          <w:rFonts w:cs="Times-Roman"/>
          <w:sz w:val="18"/>
          <w:szCs w:val="18"/>
        </w:rPr>
        <w:t xml:space="preserve"> alternates</w:t>
      </w:r>
      <w:r w:rsidR="00882B53" w:rsidRPr="00D4129A">
        <w:rPr>
          <w:rFonts w:cs="Times-Roman"/>
          <w:sz w:val="18"/>
          <w:szCs w:val="18"/>
        </w:rPr>
        <w:t>,</w:t>
      </w:r>
      <w:r w:rsidRPr="00D4129A">
        <w:rPr>
          <w:rFonts w:cs="Times-Roman"/>
          <w:sz w:val="18"/>
          <w:szCs w:val="18"/>
        </w:rPr>
        <w:t xml:space="preserve"> </w:t>
      </w:r>
      <w:r w:rsidR="00882B53" w:rsidRPr="00D4129A">
        <w:rPr>
          <w:rFonts w:cs="Times-Roman"/>
          <w:sz w:val="18"/>
          <w:szCs w:val="18"/>
        </w:rPr>
        <w:t xml:space="preserve">elected by Departmental Council, </w:t>
      </w:r>
      <w:r w:rsidRPr="00D4129A">
        <w:rPr>
          <w:rFonts w:cs="Times-Roman"/>
          <w:sz w:val="18"/>
          <w:szCs w:val="18"/>
        </w:rPr>
        <w:t xml:space="preserve">and one graduate student. All faculty members must be members of the </w:t>
      </w:r>
      <w:r w:rsidR="00882B53" w:rsidRPr="00D4129A">
        <w:rPr>
          <w:rFonts w:cs="Times-Roman"/>
          <w:sz w:val="18"/>
          <w:szCs w:val="18"/>
        </w:rPr>
        <w:t>Faculty of Graduate Studies</w:t>
      </w:r>
      <w:r w:rsidRPr="00D4129A">
        <w:rPr>
          <w:rFonts w:cs="Times-Roman"/>
          <w:sz w:val="18"/>
          <w:szCs w:val="18"/>
        </w:rPr>
        <w:t>. No member may concurrently be a member of the GSC. Any member who is responsible for the decision/recommendation under consideration,</w:t>
      </w:r>
    </w:p>
    <w:p w:rsidR="00FB21FA" w:rsidRPr="00D4129A" w:rsidRDefault="00FB21FA" w:rsidP="00FB21FA">
      <w:pPr>
        <w:autoSpaceDE w:val="0"/>
        <w:autoSpaceDN w:val="0"/>
        <w:adjustRightInd w:val="0"/>
        <w:rPr>
          <w:rFonts w:cs="Times-Roman"/>
          <w:sz w:val="18"/>
          <w:szCs w:val="18"/>
        </w:rPr>
      </w:pPr>
      <w:proofErr w:type="gramStart"/>
      <w:r w:rsidRPr="00D4129A">
        <w:rPr>
          <w:rFonts w:cs="Times-Roman"/>
          <w:sz w:val="18"/>
          <w:szCs w:val="18"/>
        </w:rPr>
        <w:t>or</w:t>
      </w:r>
      <w:proofErr w:type="gramEnd"/>
      <w:r w:rsidRPr="00D4129A">
        <w:rPr>
          <w:rFonts w:cs="Times-Roman"/>
          <w:sz w:val="18"/>
          <w:szCs w:val="18"/>
        </w:rPr>
        <w:t xml:space="preserve"> who is otherwise materially involved in the case being considered, shall excuse</w:t>
      </w:r>
    </w:p>
    <w:p w:rsidR="00FB21FA" w:rsidRPr="00D4129A" w:rsidRDefault="00FB21FA" w:rsidP="00FB21FA">
      <w:pPr>
        <w:widowControl w:val="0"/>
        <w:rPr>
          <w:b/>
          <w:sz w:val="18"/>
          <w:szCs w:val="18"/>
        </w:rPr>
      </w:pPr>
      <w:proofErr w:type="gramStart"/>
      <w:r w:rsidRPr="00D4129A">
        <w:rPr>
          <w:rFonts w:cs="Times-Roman"/>
          <w:sz w:val="18"/>
          <w:szCs w:val="18"/>
        </w:rPr>
        <w:t>himself/herself</w:t>
      </w:r>
      <w:proofErr w:type="gramEnd"/>
      <w:r w:rsidRPr="00D4129A">
        <w:rPr>
          <w:rFonts w:cs="Times-Roman"/>
          <w:sz w:val="18"/>
          <w:szCs w:val="18"/>
        </w:rPr>
        <w:t xml:space="preserve"> from the deliberations and be replaced by an alternate.</w:t>
      </w:r>
    </w:p>
    <w:p w:rsidR="00277ABB" w:rsidRPr="00D4129A" w:rsidRDefault="00277ABB">
      <w:pPr>
        <w:widowControl w:val="0"/>
        <w:rPr>
          <w:b/>
          <w:sz w:val="18"/>
          <w:szCs w:val="18"/>
        </w:rPr>
      </w:pPr>
    </w:p>
    <w:p w:rsidR="00277ABB" w:rsidRDefault="00277ABB">
      <w:pPr>
        <w:pStyle w:val="Heading5"/>
        <w:rPr>
          <w:sz w:val="28"/>
        </w:rPr>
      </w:pPr>
      <w:r>
        <w:rPr>
          <w:sz w:val="28"/>
        </w:rPr>
        <w:t>FACULTY LEVEL COMMITTEES</w:t>
      </w:r>
    </w:p>
    <w:p w:rsidR="00277ABB" w:rsidRDefault="00277ABB">
      <w:pPr>
        <w:widowControl w:val="0"/>
        <w:rPr>
          <w:b/>
        </w:rPr>
      </w:pPr>
    </w:p>
    <w:p w:rsidR="00277ABB" w:rsidRDefault="00277ABB">
      <w:pPr>
        <w:widowControl w:val="0"/>
      </w:pPr>
      <w:r>
        <w:rPr>
          <w:b/>
        </w:rPr>
        <w:t>FACULTY OF SCIENCE EXECUTIVE</w:t>
      </w:r>
    </w:p>
    <w:p w:rsidR="00277ABB" w:rsidRDefault="00277ABB">
      <w:pPr>
        <w:widowControl w:val="0"/>
        <w:rPr>
          <w:sz w:val="18"/>
        </w:rPr>
      </w:pPr>
      <w:r>
        <w:rPr>
          <w:sz w:val="18"/>
        </w:rPr>
        <w:t>Two year term – normally the Associate Head</w:t>
      </w:r>
      <w:r w:rsidR="00D4129A">
        <w:rPr>
          <w:sz w:val="18"/>
        </w:rPr>
        <w:t xml:space="preserve"> (Undergraduate)</w:t>
      </w:r>
    </w:p>
    <w:p w:rsidR="00277ABB" w:rsidRPr="00D4129A" w:rsidRDefault="00F91A95">
      <w:pPr>
        <w:widowControl w:val="0"/>
      </w:pPr>
      <w:r>
        <w:t>P. Graham</w:t>
      </w:r>
      <w:r w:rsidR="00D4129A">
        <w:t xml:space="preserve"> (Associate Head)</w:t>
      </w:r>
    </w:p>
    <w:p w:rsidR="00277ABB" w:rsidRDefault="00277ABB">
      <w:pPr>
        <w:pStyle w:val="Header"/>
        <w:widowControl w:val="0"/>
        <w:tabs>
          <w:tab w:val="clear" w:pos="4320"/>
          <w:tab w:val="clear" w:pos="8640"/>
        </w:tabs>
      </w:pPr>
    </w:p>
    <w:p w:rsidR="00277ABB" w:rsidRDefault="00277ABB">
      <w:pPr>
        <w:pStyle w:val="Heading1"/>
      </w:pPr>
      <w:r>
        <w:t>FACULTY OF SCIENCE COMMITTEE ON COURSES</w:t>
      </w:r>
    </w:p>
    <w:p w:rsidR="00277ABB" w:rsidRPr="00D4129A" w:rsidRDefault="00D4129A">
      <w:pPr>
        <w:widowControl w:val="0"/>
        <w:rPr>
          <w:sz w:val="18"/>
        </w:rPr>
      </w:pPr>
      <w:r w:rsidRPr="00D4129A">
        <w:rPr>
          <w:sz w:val="18"/>
        </w:rPr>
        <w:t xml:space="preserve">This position is </w:t>
      </w:r>
      <w:r w:rsidR="008B0BFE">
        <w:rPr>
          <w:sz w:val="18"/>
        </w:rPr>
        <w:t>held</w:t>
      </w:r>
      <w:r w:rsidRPr="00D4129A">
        <w:rPr>
          <w:sz w:val="18"/>
        </w:rPr>
        <w:t xml:space="preserve"> by the Associate Head (Undergraduate)</w:t>
      </w:r>
    </w:p>
    <w:p w:rsidR="00D4129A" w:rsidRPr="00D4129A" w:rsidRDefault="00F91A95" w:rsidP="00D4129A">
      <w:pPr>
        <w:widowControl w:val="0"/>
      </w:pPr>
      <w:r>
        <w:t xml:space="preserve">P. </w:t>
      </w:r>
      <w:proofErr w:type="gramStart"/>
      <w:r>
        <w:t>Graham</w:t>
      </w:r>
      <w:r w:rsidR="004D7506">
        <w:t xml:space="preserve"> </w:t>
      </w:r>
      <w:r w:rsidR="00D4129A">
        <w:t xml:space="preserve"> (</w:t>
      </w:r>
      <w:proofErr w:type="gramEnd"/>
      <w:r w:rsidR="00D4129A">
        <w:t>Associate Head)</w:t>
      </w:r>
    </w:p>
    <w:p w:rsidR="00277ABB" w:rsidRDefault="00277ABB">
      <w:pPr>
        <w:widowControl w:val="0"/>
      </w:pPr>
    </w:p>
    <w:p w:rsidR="00277ABB" w:rsidRDefault="00277ABB">
      <w:pPr>
        <w:widowControl w:val="0"/>
      </w:pPr>
      <w:r>
        <w:rPr>
          <w:b/>
        </w:rPr>
        <w:t>FACULTY OF GRADUATE STUDIES FACULTY COUNCIL</w:t>
      </w:r>
    </w:p>
    <w:p w:rsidR="00277ABB" w:rsidRDefault="008B0BFE">
      <w:pPr>
        <w:widowControl w:val="0"/>
        <w:rPr>
          <w:sz w:val="32"/>
        </w:rPr>
      </w:pPr>
      <w:r>
        <w:rPr>
          <w:sz w:val="18"/>
        </w:rPr>
        <w:t>This position is held by the Associate Head (Graduate)</w:t>
      </w:r>
      <w:r w:rsidR="006D6033">
        <w:rPr>
          <w:sz w:val="18"/>
        </w:rPr>
        <w:t>.</w:t>
      </w:r>
    </w:p>
    <w:p w:rsidR="00673C8B" w:rsidRDefault="004D7506" w:rsidP="008B0BFE">
      <w:pPr>
        <w:widowControl w:val="0"/>
      </w:pPr>
      <w:r>
        <w:t xml:space="preserve">S. Durocher </w:t>
      </w:r>
      <w:r w:rsidR="004D180B">
        <w:t>(</w:t>
      </w:r>
      <w:r w:rsidR="008B0BFE">
        <w:t>Associate Head</w:t>
      </w:r>
      <w:r w:rsidR="004D180B">
        <w:t>)</w:t>
      </w:r>
    </w:p>
    <w:p w:rsidR="00806E52" w:rsidRDefault="00806E52">
      <w:pPr>
        <w:pStyle w:val="Header"/>
        <w:widowControl w:val="0"/>
        <w:tabs>
          <w:tab w:val="clear" w:pos="4320"/>
          <w:tab w:val="clear" w:pos="8640"/>
        </w:tabs>
      </w:pPr>
    </w:p>
    <w:p w:rsidR="00277ABB" w:rsidRDefault="00277ABB">
      <w:pPr>
        <w:widowControl w:val="0"/>
        <w:rPr>
          <w:b/>
        </w:rPr>
      </w:pPr>
      <w:r>
        <w:rPr>
          <w:b/>
        </w:rPr>
        <w:t>PROMOTION COMMITTEE</w:t>
      </w:r>
    </w:p>
    <w:p w:rsidR="00277ABB" w:rsidRPr="004F7F13" w:rsidRDefault="004F7F1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Elected each year as requested by the Faculty of Science</w:t>
      </w:r>
    </w:p>
    <w:p w:rsidR="00277ABB" w:rsidRDefault="00277ABB">
      <w:pPr>
        <w:widowControl w:val="0"/>
      </w:pPr>
    </w:p>
    <w:p w:rsidR="00277ABB" w:rsidRDefault="00277ABB">
      <w:pPr>
        <w:widowControl w:val="0"/>
      </w:pPr>
      <w:r>
        <w:rPr>
          <w:b/>
        </w:rPr>
        <w:t>TENURE COMMITTEE</w:t>
      </w:r>
    </w:p>
    <w:p w:rsidR="00C13AFE" w:rsidRPr="004F7F13" w:rsidRDefault="00C13AFE" w:rsidP="00C13AFE">
      <w:pPr>
        <w:widowControl w:val="0"/>
        <w:rPr>
          <w:sz w:val="18"/>
          <w:szCs w:val="18"/>
        </w:rPr>
      </w:pPr>
      <w:r>
        <w:rPr>
          <w:sz w:val="18"/>
          <w:szCs w:val="18"/>
        </w:rPr>
        <w:t>Elected each year as requested by the Faculty of Science</w:t>
      </w:r>
    </w:p>
    <w:p w:rsidR="00277ABB" w:rsidRDefault="00277ABB">
      <w:pPr>
        <w:widowControl w:val="0"/>
      </w:pPr>
    </w:p>
    <w:p w:rsidR="00277ABB" w:rsidRDefault="00AB43EA">
      <w:pPr>
        <w:widowControl w:val="0"/>
        <w:rPr>
          <w:b/>
        </w:rPr>
      </w:pPr>
      <w:r>
        <w:rPr>
          <w:b/>
        </w:rPr>
        <w:t xml:space="preserve">REPRESENTATIVE ON FACULTY </w:t>
      </w:r>
      <w:r w:rsidR="00277ABB">
        <w:rPr>
          <w:b/>
        </w:rPr>
        <w:t>LIBRARY COMMITTEE</w:t>
      </w:r>
    </w:p>
    <w:p w:rsidR="00277ABB" w:rsidRPr="001A0A7E" w:rsidRDefault="001A0A7E">
      <w:pPr>
        <w:widowControl w:val="0"/>
        <w:rPr>
          <w:sz w:val="18"/>
        </w:rPr>
      </w:pPr>
      <w:proofErr w:type="gramStart"/>
      <w:r w:rsidRPr="001A0A7E">
        <w:rPr>
          <w:sz w:val="18"/>
        </w:rPr>
        <w:t>three-year</w:t>
      </w:r>
      <w:proofErr w:type="gramEnd"/>
      <w:r w:rsidRPr="001A0A7E">
        <w:rPr>
          <w:sz w:val="18"/>
        </w:rPr>
        <w:t xml:space="preserve"> term</w:t>
      </w:r>
    </w:p>
    <w:p w:rsidR="00277ABB" w:rsidRPr="00B6223F" w:rsidRDefault="00B0047E" w:rsidP="001A0A7E">
      <w:pPr>
        <w:widowControl w:val="0"/>
      </w:pPr>
      <w:r>
        <w:t>N. Mohammed</w:t>
      </w:r>
      <w:r w:rsidR="00277ABB" w:rsidRPr="00B6223F">
        <w:t xml:space="preserve"> (09/</w:t>
      </w:r>
      <w:r w:rsidR="00475996">
        <w:t>15</w:t>
      </w:r>
      <w:r w:rsidR="00D16CD1">
        <w:t>-09/1</w:t>
      </w:r>
      <w:r w:rsidR="00475996">
        <w:t>8</w:t>
      </w:r>
      <w:r w:rsidR="00277ABB" w:rsidRPr="00B6223F">
        <w:t>)</w:t>
      </w:r>
    </w:p>
    <w:p w:rsidR="00277ABB" w:rsidRDefault="00277ABB">
      <w:pPr>
        <w:widowControl w:val="0"/>
        <w:rPr>
          <w:b/>
        </w:rPr>
      </w:pPr>
    </w:p>
    <w:p w:rsidR="00277ABB" w:rsidRDefault="00277ABB">
      <w:pPr>
        <w:widowControl w:val="0"/>
      </w:pPr>
      <w:proofErr w:type="gramStart"/>
      <w:r>
        <w:rPr>
          <w:b/>
        </w:rPr>
        <w:t>E.C.E.</w:t>
      </w:r>
      <w:proofErr w:type="gramEnd"/>
      <w:r>
        <w:rPr>
          <w:b/>
        </w:rPr>
        <w:t xml:space="preserve">  CURRICULUM COMMITTEE</w:t>
      </w:r>
    </w:p>
    <w:p w:rsidR="001A0A7E" w:rsidRPr="001A0A7E" w:rsidRDefault="001A0A7E" w:rsidP="001A0A7E">
      <w:pPr>
        <w:widowControl w:val="0"/>
        <w:rPr>
          <w:sz w:val="18"/>
        </w:rPr>
      </w:pPr>
      <w:proofErr w:type="gramStart"/>
      <w:r w:rsidRPr="001A0A7E">
        <w:rPr>
          <w:sz w:val="18"/>
        </w:rPr>
        <w:t>three-year</w:t>
      </w:r>
      <w:proofErr w:type="gramEnd"/>
      <w:r w:rsidRPr="001A0A7E">
        <w:rPr>
          <w:sz w:val="18"/>
        </w:rPr>
        <w:t xml:space="preserve"> term</w:t>
      </w:r>
    </w:p>
    <w:p w:rsidR="00277ABB" w:rsidRDefault="00F664B0">
      <w:pPr>
        <w:widowControl w:val="0"/>
      </w:pPr>
      <w:r>
        <w:t>R. Eskicioglu</w:t>
      </w:r>
      <w:r w:rsidR="00277ABB">
        <w:t xml:space="preserve"> (09/</w:t>
      </w:r>
      <w:r w:rsidR="0019028B">
        <w:t>1</w:t>
      </w:r>
      <w:r w:rsidR="00C726FA">
        <w:t>6</w:t>
      </w:r>
      <w:r>
        <w:t>-09/</w:t>
      </w:r>
      <w:r w:rsidR="00C726FA">
        <w:t>19</w:t>
      </w:r>
      <w:r w:rsidR="00277ABB">
        <w:t>)</w:t>
      </w:r>
      <w:r w:rsidR="001A0A7E">
        <w:t xml:space="preserve"> </w:t>
      </w:r>
    </w:p>
    <w:p w:rsidR="00277ABB" w:rsidRDefault="00277ABB">
      <w:pPr>
        <w:widowControl w:val="0"/>
        <w:rPr>
          <w:b/>
        </w:rPr>
      </w:pPr>
    </w:p>
    <w:p w:rsidR="00277ABB" w:rsidRDefault="00277ABB">
      <w:pPr>
        <w:widowControl w:val="0"/>
      </w:pPr>
      <w:r>
        <w:rPr>
          <w:b/>
        </w:rPr>
        <w:t>ARTS FACULTY COUNCIL</w:t>
      </w:r>
      <w:r>
        <w:t xml:space="preserve"> </w:t>
      </w:r>
    </w:p>
    <w:p w:rsidR="00277ABB" w:rsidRPr="002322AD" w:rsidRDefault="002322AD">
      <w:pPr>
        <w:widowControl w:val="0"/>
        <w:rPr>
          <w:sz w:val="18"/>
        </w:rPr>
      </w:pPr>
      <w:r w:rsidRPr="002322AD">
        <w:rPr>
          <w:sz w:val="18"/>
        </w:rPr>
        <w:t>Two members, elected for three-year overlapping terms</w:t>
      </w:r>
    </w:p>
    <w:p w:rsidR="00C000A2" w:rsidRPr="002322AD" w:rsidRDefault="00FF446E" w:rsidP="00C000A2">
      <w:pPr>
        <w:widowControl w:val="0"/>
      </w:pPr>
      <w:r w:rsidRPr="00F91A95">
        <w:rPr>
          <w:color w:val="FF0000"/>
        </w:rPr>
        <w:t>G. Boyer</w:t>
      </w:r>
      <w:r w:rsidR="00512163" w:rsidRPr="00F91A95">
        <w:rPr>
          <w:color w:val="FF0000"/>
        </w:rPr>
        <w:t xml:space="preserve"> (09/</w:t>
      </w:r>
      <w:r w:rsidR="002322AD" w:rsidRPr="00F91A95">
        <w:rPr>
          <w:color w:val="FF0000"/>
        </w:rPr>
        <w:t>1</w:t>
      </w:r>
      <w:r w:rsidRPr="00F91A95">
        <w:rPr>
          <w:color w:val="FF0000"/>
        </w:rPr>
        <w:t>3</w:t>
      </w:r>
      <w:r w:rsidR="002322AD" w:rsidRPr="00F91A95">
        <w:rPr>
          <w:color w:val="FF0000"/>
        </w:rPr>
        <w:t xml:space="preserve"> </w:t>
      </w:r>
      <w:r w:rsidR="00277ABB" w:rsidRPr="00F91A95">
        <w:rPr>
          <w:color w:val="FF0000"/>
        </w:rPr>
        <w:t>- 09/</w:t>
      </w:r>
      <w:r w:rsidR="002322AD" w:rsidRPr="00F91A95">
        <w:rPr>
          <w:color w:val="FF0000"/>
        </w:rPr>
        <w:t>1</w:t>
      </w:r>
      <w:r w:rsidRPr="00F91A95">
        <w:rPr>
          <w:color w:val="FF0000"/>
        </w:rPr>
        <w:t>6</w:t>
      </w:r>
      <w:r w:rsidR="00277ABB" w:rsidRPr="00F91A95">
        <w:rPr>
          <w:color w:val="FF0000"/>
        </w:rPr>
        <w:t>)</w:t>
      </w:r>
      <w:r w:rsidR="00277ABB" w:rsidRPr="002322AD">
        <w:tab/>
      </w:r>
      <w:r w:rsidR="00277ABB" w:rsidRPr="002322AD">
        <w:tab/>
      </w:r>
      <w:r w:rsidR="00C000A2" w:rsidRPr="002322AD">
        <w:t>J. Braico (09/</w:t>
      </w:r>
      <w:r w:rsidR="00F70858">
        <w:t>14</w:t>
      </w:r>
      <w:r w:rsidR="00C000A2" w:rsidRPr="002322AD">
        <w:t>-09/</w:t>
      </w:r>
      <w:r w:rsidR="00F70858">
        <w:t>17</w:t>
      </w:r>
      <w:r w:rsidR="00C000A2" w:rsidRPr="002322AD">
        <w:t>)</w:t>
      </w:r>
    </w:p>
    <w:p w:rsidR="00277ABB" w:rsidRDefault="00277ABB">
      <w:pPr>
        <w:widowControl w:val="0"/>
      </w:pPr>
    </w:p>
    <w:p w:rsidR="00277ABB" w:rsidRPr="0060506A" w:rsidRDefault="00277ABB">
      <w:pPr>
        <w:widowControl w:val="0"/>
        <w:rPr>
          <w:b/>
          <w:caps/>
        </w:rPr>
      </w:pPr>
      <w:r w:rsidRPr="0060506A">
        <w:rPr>
          <w:b/>
          <w:caps/>
        </w:rPr>
        <w:t>Endowment Fund Committee</w:t>
      </w:r>
    </w:p>
    <w:p w:rsidR="00AD03F8" w:rsidRDefault="00AD03F8">
      <w:pPr>
        <w:widowControl w:val="0"/>
        <w:rPr>
          <w:sz w:val="18"/>
          <w:szCs w:val="18"/>
        </w:rPr>
      </w:pPr>
      <w:proofErr w:type="gramStart"/>
      <w:r>
        <w:rPr>
          <w:sz w:val="18"/>
          <w:szCs w:val="18"/>
        </w:rPr>
        <w:t>Elected</w:t>
      </w:r>
      <w:r w:rsidR="00277ABB" w:rsidRPr="00AD03F8">
        <w:rPr>
          <w:sz w:val="18"/>
          <w:szCs w:val="18"/>
        </w:rPr>
        <w:t xml:space="preserve"> by </w:t>
      </w:r>
      <w:r>
        <w:rPr>
          <w:sz w:val="18"/>
          <w:szCs w:val="18"/>
        </w:rPr>
        <w:t xml:space="preserve">the </w:t>
      </w:r>
      <w:r w:rsidR="00277ABB" w:rsidRPr="00AD03F8">
        <w:rPr>
          <w:sz w:val="18"/>
          <w:szCs w:val="18"/>
        </w:rPr>
        <w:t>Faculty of Science</w:t>
      </w:r>
      <w:r>
        <w:rPr>
          <w:sz w:val="18"/>
          <w:szCs w:val="18"/>
        </w:rPr>
        <w:t xml:space="preserve"> from several departments.</w:t>
      </w:r>
      <w:proofErr w:type="gramEnd"/>
      <w:r>
        <w:rPr>
          <w:sz w:val="18"/>
          <w:szCs w:val="18"/>
        </w:rPr>
        <w:t xml:space="preserve"> We do not necessarily have a member on this committee</w:t>
      </w:r>
    </w:p>
    <w:p w:rsidR="00277ABB" w:rsidRDefault="00AD03F8">
      <w:pPr>
        <w:widowControl w:val="0"/>
      </w:pPr>
      <w:r>
        <w:t>No current member.</w:t>
      </w:r>
      <w:r w:rsidR="00B37094">
        <w:t xml:space="preserve"> (L. Hermiston is support staff ref)</w:t>
      </w:r>
    </w:p>
    <w:p w:rsidR="00D93FE4" w:rsidRDefault="00D93FE4">
      <w:pPr>
        <w:widowControl w:val="0"/>
      </w:pPr>
    </w:p>
    <w:p w:rsidR="007D15D9" w:rsidRPr="00D93FE4" w:rsidRDefault="007D15D9">
      <w:pPr>
        <w:widowControl w:val="0"/>
      </w:pPr>
    </w:p>
    <w:p w:rsidR="00277ABB" w:rsidRDefault="00277ABB">
      <w:pPr>
        <w:pStyle w:val="Heading5"/>
        <w:rPr>
          <w:sz w:val="28"/>
        </w:rPr>
      </w:pPr>
      <w:r>
        <w:rPr>
          <w:sz w:val="28"/>
        </w:rPr>
        <w:lastRenderedPageBreak/>
        <w:t>MISCELLANEOUS</w:t>
      </w:r>
    </w:p>
    <w:p w:rsidR="00277ABB" w:rsidRDefault="00277ABB">
      <w:pPr>
        <w:widowControl w:val="0"/>
        <w:rPr>
          <w:b/>
        </w:rPr>
      </w:pPr>
    </w:p>
    <w:p w:rsidR="003568A8" w:rsidRPr="00C82CA1" w:rsidRDefault="00277ABB" w:rsidP="003568A8">
      <w:pPr>
        <w:widowControl w:val="0"/>
        <w:rPr>
          <w:b/>
        </w:rPr>
      </w:pPr>
      <w:r w:rsidRPr="00C82CA1">
        <w:rPr>
          <w:b/>
        </w:rPr>
        <w:t>GRADUATE STUDENT REP</w:t>
      </w:r>
      <w:r w:rsidR="00AD03F8">
        <w:rPr>
          <w:b/>
        </w:rPr>
        <w:t>RESENTATIVES</w:t>
      </w:r>
      <w:r w:rsidRPr="00C82CA1">
        <w:rPr>
          <w:b/>
        </w:rPr>
        <w:t xml:space="preserve"> ON </w:t>
      </w:r>
      <w:r w:rsidR="00BE2720">
        <w:rPr>
          <w:b/>
        </w:rPr>
        <w:t>DEPARTMENTAL</w:t>
      </w:r>
      <w:r w:rsidRPr="00C82CA1">
        <w:rPr>
          <w:b/>
        </w:rPr>
        <w:t xml:space="preserve"> COUNCIL</w:t>
      </w:r>
    </w:p>
    <w:p w:rsidR="00BE2720" w:rsidRPr="00BE2720" w:rsidRDefault="00BE2720" w:rsidP="003568A8">
      <w:pPr>
        <w:widowControl w:val="0"/>
        <w:rPr>
          <w:color w:val="000000" w:themeColor="text1"/>
          <w:sz w:val="18"/>
          <w:szCs w:val="18"/>
        </w:rPr>
      </w:pPr>
      <w:r w:rsidRPr="00BE2720">
        <w:rPr>
          <w:color w:val="000000" w:themeColor="text1"/>
          <w:sz w:val="18"/>
          <w:szCs w:val="18"/>
        </w:rPr>
        <w:t>Two members are elected annually by the graduate students.</w:t>
      </w:r>
      <w:r>
        <w:rPr>
          <w:color w:val="000000" w:themeColor="text1"/>
          <w:sz w:val="18"/>
          <w:szCs w:val="18"/>
        </w:rPr>
        <w:t xml:space="preserve"> (The CSGSA should do this if possible.)</w:t>
      </w:r>
    </w:p>
    <w:p w:rsidR="00AB43EA" w:rsidRPr="00C726FA" w:rsidRDefault="000C30B2" w:rsidP="00AB43EA">
      <w:pPr>
        <w:widowControl w:val="0"/>
      </w:pPr>
      <w:proofErr w:type="spellStart"/>
      <w:r>
        <w:t>Anjun</w:t>
      </w:r>
      <w:proofErr w:type="spellEnd"/>
      <w:r w:rsidR="00C726FA" w:rsidRPr="00C726FA">
        <w:t xml:space="preserve"> Matin (16-17</w:t>
      </w:r>
      <w:r w:rsidR="00776ED8" w:rsidRPr="00C726FA">
        <w:t>)</w:t>
      </w:r>
    </w:p>
    <w:p w:rsidR="0055643C" w:rsidRPr="00F91A95" w:rsidRDefault="000C30B2" w:rsidP="00AB43EA">
      <w:pPr>
        <w:widowControl w:val="0"/>
        <w:rPr>
          <w:color w:val="FF0000"/>
        </w:rPr>
      </w:pPr>
      <w:r>
        <w:t>Navdeep Singh Sidhu</w:t>
      </w:r>
      <w:r w:rsidRPr="00F91A95">
        <w:rPr>
          <w:color w:val="FF0000"/>
        </w:rPr>
        <w:t xml:space="preserve"> </w:t>
      </w:r>
      <w:r w:rsidRPr="000C30B2">
        <w:t>(16-17</w:t>
      </w:r>
      <w:r w:rsidR="00776ED8" w:rsidRPr="000C30B2">
        <w:t>)</w:t>
      </w:r>
    </w:p>
    <w:p w:rsidR="00FB7323" w:rsidRDefault="00FB7323" w:rsidP="00AB43EA">
      <w:pPr>
        <w:widowControl w:val="0"/>
        <w:rPr>
          <w:color w:val="000000" w:themeColor="text1"/>
        </w:rPr>
      </w:pPr>
    </w:p>
    <w:p w:rsidR="00FB7323" w:rsidRPr="00FB7323" w:rsidRDefault="00FB7323" w:rsidP="00AB43EA">
      <w:pPr>
        <w:widowControl w:val="0"/>
        <w:rPr>
          <w:b/>
          <w:color w:val="000000" w:themeColor="text1"/>
        </w:rPr>
      </w:pPr>
      <w:r w:rsidRPr="00FB7323">
        <w:rPr>
          <w:b/>
          <w:color w:val="000000" w:themeColor="text1"/>
        </w:rPr>
        <w:t>UNDERGRADUATE STUDENT REPRESENTATIVES ON DEPARTMENTAL COUNCIL</w:t>
      </w:r>
    </w:p>
    <w:p w:rsidR="00FB7323" w:rsidRDefault="00FB7323" w:rsidP="00FB7323">
      <w:pPr>
        <w:widowControl w:val="0"/>
        <w:rPr>
          <w:color w:val="000000" w:themeColor="text1"/>
          <w:sz w:val="18"/>
          <w:szCs w:val="18"/>
        </w:rPr>
      </w:pPr>
      <w:r w:rsidRPr="00BE2720">
        <w:rPr>
          <w:color w:val="000000" w:themeColor="text1"/>
          <w:sz w:val="18"/>
          <w:szCs w:val="18"/>
        </w:rPr>
        <w:t xml:space="preserve">Two members are elected annually by </w:t>
      </w:r>
      <w:proofErr w:type="gramStart"/>
      <w:r w:rsidRPr="00BE2720">
        <w:rPr>
          <w:color w:val="000000" w:themeColor="text1"/>
          <w:sz w:val="18"/>
          <w:szCs w:val="18"/>
        </w:rPr>
        <w:t>the</w:t>
      </w:r>
      <w:r>
        <w:rPr>
          <w:color w:val="000000" w:themeColor="text1"/>
          <w:sz w:val="18"/>
          <w:szCs w:val="18"/>
        </w:rPr>
        <w:t xml:space="preserve"> </w:t>
      </w:r>
      <w:r w:rsidRPr="00BE2720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under</w:t>
      </w:r>
      <w:r w:rsidRPr="00BE2720">
        <w:rPr>
          <w:color w:val="000000" w:themeColor="text1"/>
          <w:sz w:val="18"/>
          <w:szCs w:val="18"/>
        </w:rPr>
        <w:t>graduate</w:t>
      </w:r>
      <w:proofErr w:type="gramEnd"/>
      <w:r w:rsidRPr="00BE2720">
        <w:rPr>
          <w:color w:val="000000" w:themeColor="text1"/>
          <w:sz w:val="18"/>
          <w:szCs w:val="18"/>
        </w:rPr>
        <w:t xml:space="preserve"> students.</w:t>
      </w:r>
      <w:r>
        <w:rPr>
          <w:color w:val="000000" w:themeColor="text1"/>
          <w:sz w:val="18"/>
          <w:szCs w:val="18"/>
        </w:rPr>
        <w:t xml:space="preserve"> (The CSSA should do this if possible.)</w:t>
      </w:r>
    </w:p>
    <w:p w:rsidR="00FB7323" w:rsidRPr="000C30B2" w:rsidRDefault="001E297F" w:rsidP="00FB7323">
      <w:pPr>
        <w:widowControl w:val="0"/>
        <w:rPr>
          <w:szCs w:val="24"/>
        </w:rPr>
      </w:pPr>
      <w:r w:rsidRPr="000C30B2">
        <w:rPr>
          <w:szCs w:val="24"/>
        </w:rPr>
        <w:t>K Morris (16-17</w:t>
      </w:r>
      <w:r w:rsidR="00BB4324" w:rsidRPr="000C30B2">
        <w:rPr>
          <w:szCs w:val="24"/>
        </w:rPr>
        <w:t>)</w:t>
      </w:r>
    </w:p>
    <w:p w:rsidR="00FB7323" w:rsidRPr="000C30B2" w:rsidRDefault="001E297F" w:rsidP="00FB7323">
      <w:pPr>
        <w:widowControl w:val="0"/>
        <w:rPr>
          <w:szCs w:val="24"/>
        </w:rPr>
      </w:pPr>
      <w:r w:rsidRPr="000C30B2">
        <w:rPr>
          <w:szCs w:val="24"/>
        </w:rPr>
        <w:t>Valerie Schmidt (16-17)</w:t>
      </w:r>
    </w:p>
    <w:p w:rsidR="00277ABB" w:rsidRDefault="00277ABB">
      <w:pPr>
        <w:widowControl w:val="0"/>
      </w:pPr>
    </w:p>
    <w:p w:rsidR="00BE2720" w:rsidRDefault="00BE2720" w:rsidP="00BE2720">
      <w:pPr>
        <w:widowControl w:val="0"/>
        <w:rPr>
          <w:b/>
        </w:rPr>
      </w:pPr>
      <w:r>
        <w:rPr>
          <w:b/>
        </w:rPr>
        <w:t xml:space="preserve">SUPPORT </w:t>
      </w:r>
      <w:proofErr w:type="gramStart"/>
      <w:r>
        <w:rPr>
          <w:b/>
        </w:rPr>
        <w:t>STAFF  REPRESENTATIVE</w:t>
      </w:r>
      <w:proofErr w:type="gramEnd"/>
      <w:r>
        <w:rPr>
          <w:b/>
        </w:rPr>
        <w:t xml:space="preserve"> ON DEPT. COUNCIL </w:t>
      </w:r>
    </w:p>
    <w:p w:rsidR="00BE2720" w:rsidRPr="00BE2720" w:rsidRDefault="00BE2720" w:rsidP="00BE2720">
      <w:pPr>
        <w:widowControl w:val="0"/>
        <w:rPr>
          <w:sz w:val="18"/>
          <w:szCs w:val="18"/>
        </w:rPr>
      </w:pPr>
      <w:proofErr w:type="gramStart"/>
      <w:r w:rsidRPr="00BE2720">
        <w:rPr>
          <w:sz w:val="18"/>
          <w:szCs w:val="18"/>
        </w:rPr>
        <w:t>Selected by the support staff.</w:t>
      </w:r>
      <w:proofErr w:type="gramEnd"/>
    </w:p>
    <w:p w:rsidR="00BE2720" w:rsidRPr="00BE2720" w:rsidRDefault="00BE2720" w:rsidP="00BE2720">
      <w:pPr>
        <w:widowControl w:val="0"/>
      </w:pPr>
      <w:r w:rsidRPr="00BE2720">
        <w:t>J. Durston (</w:t>
      </w:r>
      <w:r>
        <w:t>no fixed term</w:t>
      </w:r>
      <w:r w:rsidRPr="00BE2720">
        <w:t>)</w:t>
      </w:r>
    </w:p>
    <w:p w:rsidR="00BE2720" w:rsidRPr="003568A8" w:rsidRDefault="00BE2720" w:rsidP="00BE2720">
      <w:pPr>
        <w:widowControl w:val="0"/>
        <w:rPr>
          <w:b/>
          <w:i/>
          <w:color w:val="FF0000"/>
        </w:rPr>
      </w:pPr>
    </w:p>
    <w:p w:rsidR="00277ABB" w:rsidRDefault="00277ABB">
      <w:pPr>
        <w:widowControl w:val="0"/>
        <w:rPr>
          <w:b/>
        </w:rPr>
      </w:pPr>
      <w:r>
        <w:rPr>
          <w:b/>
        </w:rPr>
        <w:t>MEMBER</w:t>
      </w:r>
      <w:r w:rsidR="00BE2720">
        <w:rPr>
          <w:b/>
        </w:rPr>
        <w:t>S</w:t>
      </w:r>
      <w:r>
        <w:rPr>
          <w:b/>
        </w:rPr>
        <w:t xml:space="preserve"> OF SENATE</w:t>
      </w:r>
    </w:p>
    <w:p w:rsidR="00277ABB" w:rsidRPr="00BE2720" w:rsidRDefault="00BE2720">
      <w:pPr>
        <w:widowControl w:val="0"/>
        <w:rPr>
          <w:sz w:val="18"/>
        </w:rPr>
      </w:pPr>
      <w:proofErr w:type="gramStart"/>
      <w:r w:rsidRPr="00BE2720">
        <w:rPr>
          <w:sz w:val="18"/>
        </w:rPr>
        <w:t>Elected by and from the Faculty of Science.</w:t>
      </w:r>
      <w:proofErr w:type="gramEnd"/>
      <w:r w:rsidRPr="00BE2720">
        <w:rPr>
          <w:sz w:val="18"/>
        </w:rPr>
        <w:t xml:space="preserve"> We do not necessarily have members of Senate.</w:t>
      </w:r>
    </w:p>
    <w:p w:rsidR="00277ABB" w:rsidRDefault="00A03665" w:rsidP="008B0BFE">
      <w:pPr>
        <w:widowControl w:val="0"/>
      </w:pPr>
      <w:r>
        <w:t>J. Anderson</w:t>
      </w:r>
      <w:r w:rsidR="00277ABB">
        <w:t xml:space="preserve"> </w:t>
      </w:r>
    </w:p>
    <w:p w:rsidR="00277ABB" w:rsidRDefault="00277ABB">
      <w:pPr>
        <w:widowControl w:val="0"/>
        <w:rPr>
          <w:b/>
        </w:rPr>
      </w:pPr>
    </w:p>
    <w:sectPr w:rsidR="00277ABB" w:rsidSect="00004730">
      <w:type w:val="continuous"/>
      <w:pgSz w:w="12240" w:h="15840"/>
      <w:pgMar w:top="720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94" w:rsidRDefault="00CD2694">
      <w:r>
        <w:separator/>
      </w:r>
    </w:p>
  </w:endnote>
  <w:endnote w:type="continuationSeparator" w:id="0">
    <w:p w:rsidR="00CD2694" w:rsidRDefault="00CD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94" w:rsidRDefault="00CD2694">
      <w:r>
        <w:separator/>
      </w:r>
    </w:p>
  </w:footnote>
  <w:footnote w:type="continuationSeparator" w:id="0">
    <w:p w:rsidR="00CD2694" w:rsidRDefault="00CD2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4B8D"/>
    <w:multiLevelType w:val="hybridMultilevel"/>
    <w:tmpl w:val="01A6B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76B60"/>
    <w:multiLevelType w:val="hybridMultilevel"/>
    <w:tmpl w:val="3DFEA3F6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5C682F"/>
    <w:multiLevelType w:val="hybridMultilevel"/>
    <w:tmpl w:val="6D6E7C6E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3F"/>
    <w:rsid w:val="00004730"/>
    <w:rsid w:val="000061C8"/>
    <w:rsid w:val="00012A80"/>
    <w:rsid w:val="000141CF"/>
    <w:rsid w:val="00020AF2"/>
    <w:rsid w:val="000215B6"/>
    <w:rsid w:val="00025B7A"/>
    <w:rsid w:val="00034F9E"/>
    <w:rsid w:val="00037205"/>
    <w:rsid w:val="00037645"/>
    <w:rsid w:val="00046096"/>
    <w:rsid w:val="00052D82"/>
    <w:rsid w:val="00061374"/>
    <w:rsid w:val="00063C7C"/>
    <w:rsid w:val="000A103C"/>
    <w:rsid w:val="000B2F0A"/>
    <w:rsid w:val="000B475D"/>
    <w:rsid w:val="000B4FA5"/>
    <w:rsid w:val="000B6041"/>
    <w:rsid w:val="000C30B2"/>
    <w:rsid w:val="000C363C"/>
    <w:rsid w:val="000C7D7A"/>
    <w:rsid w:val="000E4C13"/>
    <w:rsid w:val="000F19BB"/>
    <w:rsid w:val="000F1F7B"/>
    <w:rsid w:val="001023D8"/>
    <w:rsid w:val="00117E32"/>
    <w:rsid w:val="00121ED3"/>
    <w:rsid w:val="001307A5"/>
    <w:rsid w:val="00152CDA"/>
    <w:rsid w:val="001566FA"/>
    <w:rsid w:val="0019028B"/>
    <w:rsid w:val="0019154F"/>
    <w:rsid w:val="001954BD"/>
    <w:rsid w:val="00197EFE"/>
    <w:rsid w:val="001A0A7E"/>
    <w:rsid w:val="001A42F5"/>
    <w:rsid w:val="001B0294"/>
    <w:rsid w:val="001E205F"/>
    <w:rsid w:val="001E297F"/>
    <w:rsid w:val="001F16E5"/>
    <w:rsid w:val="001F1897"/>
    <w:rsid w:val="002305A9"/>
    <w:rsid w:val="002322AD"/>
    <w:rsid w:val="0023315C"/>
    <w:rsid w:val="00235F3D"/>
    <w:rsid w:val="00257991"/>
    <w:rsid w:val="00271089"/>
    <w:rsid w:val="00277ABB"/>
    <w:rsid w:val="002814FC"/>
    <w:rsid w:val="002A4331"/>
    <w:rsid w:val="002A5972"/>
    <w:rsid w:val="002B2414"/>
    <w:rsid w:val="002C1631"/>
    <w:rsid w:val="002C25E0"/>
    <w:rsid w:val="002D71C6"/>
    <w:rsid w:val="002E134F"/>
    <w:rsid w:val="002F205C"/>
    <w:rsid w:val="0031164A"/>
    <w:rsid w:val="00320369"/>
    <w:rsid w:val="003219B4"/>
    <w:rsid w:val="00327289"/>
    <w:rsid w:val="00327E5A"/>
    <w:rsid w:val="00341E80"/>
    <w:rsid w:val="003553F8"/>
    <w:rsid w:val="003568A8"/>
    <w:rsid w:val="00370082"/>
    <w:rsid w:val="003832B8"/>
    <w:rsid w:val="00392647"/>
    <w:rsid w:val="0039652B"/>
    <w:rsid w:val="0039765C"/>
    <w:rsid w:val="003A1378"/>
    <w:rsid w:val="003A51E5"/>
    <w:rsid w:val="003B0A51"/>
    <w:rsid w:val="003B4A53"/>
    <w:rsid w:val="003E0889"/>
    <w:rsid w:val="003E0FD7"/>
    <w:rsid w:val="003E40A7"/>
    <w:rsid w:val="003E6C11"/>
    <w:rsid w:val="0040480A"/>
    <w:rsid w:val="004060CD"/>
    <w:rsid w:val="00421B5B"/>
    <w:rsid w:val="00422CC9"/>
    <w:rsid w:val="00434F48"/>
    <w:rsid w:val="00442702"/>
    <w:rsid w:val="004442E0"/>
    <w:rsid w:val="00457760"/>
    <w:rsid w:val="00472ECA"/>
    <w:rsid w:val="00475996"/>
    <w:rsid w:val="00494A5F"/>
    <w:rsid w:val="004A402A"/>
    <w:rsid w:val="004A63F6"/>
    <w:rsid w:val="004B7035"/>
    <w:rsid w:val="004D180B"/>
    <w:rsid w:val="004D7506"/>
    <w:rsid w:val="004E387C"/>
    <w:rsid w:val="004E490A"/>
    <w:rsid w:val="004F30B8"/>
    <w:rsid w:val="004F7F13"/>
    <w:rsid w:val="005068C7"/>
    <w:rsid w:val="0051040D"/>
    <w:rsid w:val="00512163"/>
    <w:rsid w:val="00515584"/>
    <w:rsid w:val="00516287"/>
    <w:rsid w:val="005218DE"/>
    <w:rsid w:val="00533413"/>
    <w:rsid w:val="0055057E"/>
    <w:rsid w:val="00553E62"/>
    <w:rsid w:val="005541E6"/>
    <w:rsid w:val="00554D8B"/>
    <w:rsid w:val="0055643C"/>
    <w:rsid w:val="00574767"/>
    <w:rsid w:val="005826D6"/>
    <w:rsid w:val="005863B0"/>
    <w:rsid w:val="0058747C"/>
    <w:rsid w:val="00587848"/>
    <w:rsid w:val="005A0B61"/>
    <w:rsid w:val="005B0FB0"/>
    <w:rsid w:val="005B1197"/>
    <w:rsid w:val="005B144A"/>
    <w:rsid w:val="005B6BE1"/>
    <w:rsid w:val="005D1626"/>
    <w:rsid w:val="005F075F"/>
    <w:rsid w:val="005F39F1"/>
    <w:rsid w:val="005F764F"/>
    <w:rsid w:val="0060506A"/>
    <w:rsid w:val="00612788"/>
    <w:rsid w:val="00621492"/>
    <w:rsid w:val="00637CE6"/>
    <w:rsid w:val="00643E0F"/>
    <w:rsid w:val="00651515"/>
    <w:rsid w:val="0065183B"/>
    <w:rsid w:val="006679DD"/>
    <w:rsid w:val="00672291"/>
    <w:rsid w:val="00673C8B"/>
    <w:rsid w:val="006744FD"/>
    <w:rsid w:val="00682F49"/>
    <w:rsid w:val="006843BE"/>
    <w:rsid w:val="006876E0"/>
    <w:rsid w:val="00690D15"/>
    <w:rsid w:val="006B3081"/>
    <w:rsid w:val="006B45D9"/>
    <w:rsid w:val="006C74CE"/>
    <w:rsid w:val="006C7CBC"/>
    <w:rsid w:val="006D2BBC"/>
    <w:rsid w:val="006D6033"/>
    <w:rsid w:val="006E7190"/>
    <w:rsid w:val="00710BC6"/>
    <w:rsid w:val="007218AD"/>
    <w:rsid w:val="00735459"/>
    <w:rsid w:val="007418BF"/>
    <w:rsid w:val="00745729"/>
    <w:rsid w:val="0075138D"/>
    <w:rsid w:val="007608EF"/>
    <w:rsid w:val="00761397"/>
    <w:rsid w:val="00776ED8"/>
    <w:rsid w:val="00782F4A"/>
    <w:rsid w:val="0078539B"/>
    <w:rsid w:val="00790652"/>
    <w:rsid w:val="00796233"/>
    <w:rsid w:val="007B798F"/>
    <w:rsid w:val="007C1164"/>
    <w:rsid w:val="007C2ADC"/>
    <w:rsid w:val="007D15D9"/>
    <w:rsid w:val="007D4DA6"/>
    <w:rsid w:val="007D6931"/>
    <w:rsid w:val="007E6F34"/>
    <w:rsid w:val="007F4787"/>
    <w:rsid w:val="007F4A3A"/>
    <w:rsid w:val="007F7E1E"/>
    <w:rsid w:val="008015A9"/>
    <w:rsid w:val="00806E52"/>
    <w:rsid w:val="00814036"/>
    <w:rsid w:val="00824778"/>
    <w:rsid w:val="00830AAC"/>
    <w:rsid w:val="008318C5"/>
    <w:rsid w:val="008354C9"/>
    <w:rsid w:val="00842D9D"/>
    <w:rsid w:val="00843242"/>
    <w:rsid w:val="008447F4"/>
    <w:rsid w:val="008462F7"/>
    <w:rsid w:val="00852114"/>
    <w:rsid w:val="00862932"/>
    <w:rsid w:val="00873431"/>
    <w:rsid w:val="00882B53"/>
    <w:rsid w:val="00883BD2"/>
    <w:rsid w:val="00892E46"/>
    <w:rsid w:val="0089368D"/>
    <w:rsid w:val="008A56AA"/>
    <w:rsid w:val="008B0754"/>
    <w:rsid w:val="008B0BFE"/>
    <w:rsid w:val="008B399C"/>
    <w:rsid w:val="008C3057"/>
    <w:rsid w:val="008C77F3"/>
    <w:rsid w:val="008D311E"/>
    <w:rsid w:val="008E1734"/>
    <w:rsid w:val="008E4837"/>
    <w:rsid w:val="008F3FA2"/>
    <w:rsid w:val="008F4DC0"/>
    <w:rsid w:val="00900E3A"/>
    <w:rsid w:val="009042E8"/>
    <w:rsid w:val="00910A9D"/>
    <w:rsid w:val="00912D00"/>
    <w:rsid w:val="00912E2C"/>
    <w:rsid w:val="00934890"/>
    <w:rsid w:val="009438D8"/>
    <w:rsid w:val="0095392E"/>
    <w:rsid w:val="00957A66"/>
    <w:rsid w:val="0096190F"/>
    <w:rsid w:val="0097066A"/>
    <w:rsid w:val="00977989"/>
    <w:rsid w:val="00985E67"/>
    <w:rsid w:val="009B6BAB"/>
    <w:rsid w:val="009C3156"/>
    <w:rsid w:val="009D0DC2"/>
    <w:rsid w:val="009E59F0"/>
    <w:rsid w:val="009F4F02"/>
    <w:rsid w:val="00A028A6"/>
    <w:rsid w:val="00A03665"/>
    <w:rsid w:val="00A31149"/>
    <w:rsid w:val="00A31C16"/>
    <w:rsid w:val="00A33EAF"/>
    <w:rsid w:val="00A46BFC"/>
    <w:rsid w:val="00A704EC"/>
    <w:rsid w:val="00A76244"/>
    <w:rsid w:val="00A76356"/>
    <w:rsid w:val="00A846F9"/>
    <w:rsid w:val="00A96B77"/>
    <w:rsid w:val="00AB4066"/>
    <w:rsid w:val="00AB43EA"/>
    <w:rsid w:val="00AC3749"/>
    <w:rsid w:val="00AC6347"/>
    <w:rsid w:val="00AD0131"/>
    <w:rsid w:val="00AD03F8"/>
    <w:rsid w:val="00AD197C"/>
    <w:rsid w:val="00AD6E46"/>
    <w:rsid w:val="00AE01F1"/>
    <w:rsid w:val="00AF3F89"/>
    <w:rsid w:val="00B00395"/>
    <w:rsid w:val="00B0047E"/>
    <w:rsid w:val="00B048E9"/>
    <w:rsid w:val="00B111D8"/>
    <w:rsid w:val="00B34E2B"/>
    <w:rsid w:val="00B37094"/>
    <w:rsid w:val="00B371E9"/>
    <w:rsid w:val="00B54D7B"/>
    <w:rsid w:val="00B60E6A"/>
    <w:rsid w:val="00B6223F"/>
    <w:rsid w:val="00B70DF3"/>
    <w:rsid w:val="00B75688"/>
    <w:rsid w:val="00B806B2"/>
    <w:rsid w:val="00B842DA"/>
    <w:rsid w:val="00B91B63"/>
    <w:rsid w:val="00BA1A56"/>
    <w:rsid w:val="00BA7E5D"/>
    <w:rsid w:val="00BB4324"/>
    <w:rsid w:val="00BB60EF"/>
    <w:rsid w:val="00BD5138"/>
    <w:rsid w:val="00BE187D"/>
    <w:rsid w:val="00BE2720"/>
    <w:rsid w:val="00BF799A"/>
    <w:rsid w:val="00C000A2"/>
    <w:rsid w:val="00C04C4D"/>
    <w:rsid w:val="00C13AFE"/>
    <w:rsid w:val="00C14F99"/>
    <w:rsid w:val="00C22C0C"/>
    <w:rsid w:val="00C359C1"/>
    <w:rsid w:val="00C364BA"/>
    <w:rsid w:val="00C55F46"/>
    <w:rsid w:val="00C61D8B"/>
    <w:rsid w:val="00C726FA"/>
    <w:rsid w:val="00C732F5"/>
    <w:rsid w:val="00C7631E"/>
    <w:rsid w:val="00C771C4"/>
    <w:rsid w:val="00C82CA1"/>
    <w:rsid w:val="00C95D13"/>
    <w:rsid w:val="00CB156B"/>
    <w:rsid w:val="00CB464D"/>
    <w:rsid w:val="00CB4F35"/>
    <w:rsid w:val="00CB674C"/>
    <w:rsid w:val="00CD2694"/>
    <w:rsid w:val="00CD35F4"/>
    <w:rsid w:val="00CD371D"/>
    <w:rsid w:val="00CD686A"/>
    <w:rsid w:val="00CF0B8C"/>
    <w:rsid w:val="00CF38E7"/>
    <w:rsid w:val="00CF7EBD"/>
    <w:rsid w:val="00D16CD1"/>
    <w:rsid w:val="00D266ED"/>
    <w:rsid w:val="00D32F63"/>
    <w:rsid w:val="00D4129A"/>
    <w:rsid w:val="00D521D6"/>
    <w:rsid w:val="00D57D01"/>
    <w:rsid w:val="00D67B6B"/>
    <w:rsid w:val="00D73589"/>
    <w:rsid w:val="00D7516D"/>
    <w:rsid w:val="00D813AB"/>
    <w:rsid w:val="00D86067"/>
    <w:rsid w:val="00D8723C"/>
    <w:rsid w:val="00D93802"/>
    <w:rsid w:val="00D93FE4"/>
    <w:rsid w:val="00D970CC"/>
    <w:rsid w:val="00DA3F00"/>
    <w:rsid w:val="00DA46E0"/>
    <w:rsid w:val="00DA56E4"/>
    <w:rsid w:val="00DB16E0"/>
    <w:rsid w:val="00DC3267"/>
    <w:rsid w:val="00DC5B9C"/>
    <w:rsid w:val="00DC6AD8"/>
    <w:rsid w:val="00DD3DB8"/>
    <w:rsid w:val="00DF0819"/>
    <w:rsid w:val="00E075B8"/>
    <w:rsid w:val="00E12801"/>
    <w:rsid w:val="00E1473E"/>
    <w:rsid w:val="00E24BEE"/>
    <w:rsid w:val="00E26005"/>
    <w:rsid w:val="00E30BE2"/>
    <w:rsid w:val="00E34E15"/>
    <w:rsid w:val="00E35B9F"/>
    <w:rsid w:val="00E42D8B"/>
    <w:rsid w:val="00E43968"/>
    <w:rsid w:val="00E450BD"/>
    <w:rsid w:val="00E4562C"/>
    <w:rsid w:val="00E47CD9"/>
    <w:rsid w:val="00E54978"/>
    <w:rsid w:val="00E63ED8"/>
    <w:rsid w:val="00E652C3"/>
    <w:rsid w:val="00E71B36"/>
    <w:rsid w:val="00E72178"/>
    <w:rsid w:val="00E8107F"/>
    <w:rsid w:val="00E8265D"/>
    <w:rsid w:val="00E829F6"/>
    <w:rsid w:val="00E874B4"/>
    <w:rsid w:val="00E97C58"/>
    <w:rsid w:val="00EA4323"/>
    <w:rsid w:val="00EB291E"/>
    <w:rsid w:val="00ED47D7"/>
    <w:rsid w:val="00EE3396"/>
    <w:rsid w:val="00F02B17"/>
    <w:rsid w:val="00F12E28"/>
    <w:rsid w:val="00F13326"/>
    <w:rsid w:val="00F343D0"/>
    <w:rsid w:val="00F47C61"/>
    <w:rsid w:val="00F50C99"/>
    <w:rsid w:val="00F624EB"/>
    <w:rsid w:val="00F664B0"/>
    <w:rsid w:val="00F70858"/>
    <w:rsid w:val="00F71946"/>
    <w:rsid w:val="00F91A95"/>
    <w:rsid w:val="00F93F30"/>
    <w:rsid w:val="00FA07BB"/>
    <w:rsid w:val="00FB21FA"/>
    <w:rsid w:val="00FB4E30"/>
    <w:rsid w:val="00FB64EB"/>
    <w:rsid w:val="00FB7323"/>
    <w:rsid w:val="00FC24E5"/>
    <w:rsid w:val="00FD3FC3"/>
    <w:rsid w:val="00FE6BD5"/>
    <w:rsid w:val="00FF446E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730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004730"/>
    <w:pPr>
      <w:keepNext/>
      <w:widowControl w:val="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04730"/>
    <w:pPr>
      <w:keepNext/>
      <w:widowControl w:val="0"/>
      <w:ind w:left="720" w:hanging="72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04730"/>
    <w:pPr>
      <w:keepNext/>
      <w:widowControl w:val="0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004730"/>
    <w:pPr>
      <w:keepNext/>
      <w:widowControl w:val="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004730"/>
    <w:pPr>
      <w:keepNext/>
      <w:widowControl w:val="0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473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04730"/>
    <w:rPr>
      <w:color w:val="0000FF"/>
      <w:u w:val="single"/>
    </w:rPr>
  </w:style>
  <w:style w:type="character" w:styleId="FollowedHyperlink">
    <w:name w:val="FollowedHyperlink"/>
    <w:basedOn w:val="DefaultParagraphFont"/>
    <w:rsid w:val="00004730"/>
    <w:rPr>
      <w:color w:val="800080"/>
      <w:u w:val="single"/>
    </w:rPr>
  </w:style>
  <w:style w:type="paragraph" w:styleId="Title">
    <w:name w:val="Title"/>
    <w:basedOn w:val="Normal"/>
    <w:qFormat/>
    <w:rsid w:val="00004730"/>
    <w:pPr>
      <w:widowControl w:val="0"/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D16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730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004730"/>
    <w:pPr>
      <w:keepNext/>
      <w:widowControl w:val="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04730"/>
    <w:pPr>
      <w:keepNext/>
      <w:widowControl w:val="0"/>
      <w:ind w:left="720" w:hanging="72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04730"/>
    <w:pPr>
      <w:keepNext/>
      <w:widowControl w:val="0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004730"/>
    <w:pPr>
      <w:keepNext/>
      <w:widowControl w:val="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004730"/>
    <w:pPr>
      <w:keepNext/>
      <w:widowControl w:val="0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473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04730"/>
    <w:rPr>
      <w:color w:val="0000FF"/>
      <w:u w:val="single"/>
    </w:rPr>
  </w:style>
  <w:style w:type="character" w:styleId="FollowedHyperlink">
    <w:name w:val="FollowedHyperlink"/>
    <w:basedOn w:val="DefaultParagraphFont"/>
    <w:rsid w:val="00004730"/>
    <w:rPr>
      <w:color w:val="800080"/>
      <w:u w:val="single"/>
    </w:rPr>
  </w:style>
  <w:style w:type="paragraph" w:styleId="Title">
    <w:name w:val="Title"/>
    <w:basedOn w:val="Normal"/>
    <w:qFormat/>
    <w:rsid w:val="00004730"/>
    <w:pPr>
      <w:widowControl w:val="0"/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D1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58DBFC3.dotm</Template>
  <TotalTime>9</TotalTime>
  <Pages>3</Pages>
  <Words>741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romuld</dc:creator>
  <cp:lastModifiedBy>Lynne Hermiston</cp:lastModifiedBy>
  <cp:revision>7</cp:revision>
  <cp:lastPrinted>2014-10-30T18:42:00Z</cp:lastPrinted>
  <dcterms:created xsi:type="dcterms:W3CDTF">2017-09-26T20:19:00Z</dcterms:created>
  <dcterms:modified xsi:type="dcterms:W3CDTF">2017-10-02T20:28:00Z</dcterms:modified>
</cp:coreProperties>
</file>